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0" w:rsidRDefault="000B2650" w:rsidP="000B2650">
      <w:pPr>
        <w:pStyle w:val="BodyText"/>
        <w:ind w:left="3445"/>
        <w:rPr>
          <w:rFonts w:ascii="Times New Roman"/>
        </w:rPr>
      </w:pPr>
      <w:r>
        <w:rPr>
          <w:rFonts w:ascii="Times New Roman"/>
          <w:noProof/>
          <w:lang w:val="en-NZ" w:eastAsia="en-NZ"/>
        </w:rPr>
        <w:drawing>
          <wp:inline distT="0" distB="0" distL="0" distR="0" wp14:anchorId="5D716694" wp14:editId="62792CE8">
            <wp:extent cx="2220068" cy="918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068" cy="9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6D" w:rsidRPr="00CB3DCE" w:rsidRDefault="00D87C6D" w:rsidP="00D87C6D">
      <w:pPr>
        <w:ind w:left="-142"/>
        <w:jc w:val="center"/>
        <w:rPr>
          <w:b/>
          <w:color w:val="000000" w:themeColor="text1"/>
          <w:sz w:val="14"/>
        </w:rPr>
      </w:pPr>
    </w:p>
    <w:p w:rsidR="00D87C6D" w:rsidRPr="00E54FB6" w:rsidRDefault="00D87C6D" w:rsidP="00D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/>
        <w:jc w:val="center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t>Incident</w:t>
      </w:r>
      <w:r w:rsidRPr="00E54FB6">
        <w:rPr>
          <w:b/>
          <w:color w:val="FFFFFF" w:themeColor="background1"/>
          <w:sz w:val="40"/>
        </w:rPr>
        <w:t xml:space="preserve"> Form</w:t>
      </w:r>
    </w:p>
    <w:p w:rsidR="004B776A" w:rsidRPr="00BF79AC" w:rsidRDefault="00BF79AC" w:rsidP="00CB3DCE">
      <w:pPr>
        <w:ind w:left="-142"/>
        <w:jc w:val="center"/>
        <w:rPr>
          <w:rFonts w:ascii="Calibri" w:hAnsi="Calibri"/>
          <w:b/>
          <w:sz w:val="10"/>
          <w:szCs w:val="28"/>
          <w:lang w:val="en-NZ"/>
        </w:rPr>
      </w:pPr>
      <w:r w:rsidRPr="00BF79AC">
        <w:rPr>
          <w:rFonts w:ascii="Calibri" w:hAnsi="Calibri"/>
          <w:b/>
          <w:sz w:val="12"/>
          <w:szCs w:val="28"/>
          <w:lang w:val="en-NZ"/>
        </w:rPr>
        <w:br/>
      </w:r>
      <w:r>
        <w:rPr>
          <w:rFonts w:ascii="Calibri" w:hAnsi="Calibri"/>
          <w:b/>
          <w:szCs w:val="28"/>
          <w:lang w:val="en-NZ"/>
        </w:rPr>
        <w:t xml:space="preserve">Office:  </w:t>
      </w:r>
      <w:sdt>
        <w:sdtPr>
          <w:rPr>
            <w:rFonts w:ascii="Calibri" w:hAnsi="Calibri"/>
            <w:b/>
            <w:szCs w:val="28"/>
            <w:lang w:val="en-NZ"/>
          </w:rPr>
          <w:id w:val="-7593777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2CEF">
            <w:rPr>
              <w:rFonts w:ascii="MS Gothic" w:eastAsia="MS Gothic" w:hAnsi="MS Gothic" w:hint="eastAsia"/>
              <w:b/>
              <w:szCs w:val="28"/>
              <w:lang w:val="en-NZ"/>
            </w:rPr>
            <w:t>☐</w:t>
          </w:r>
        </w:sdtContent>
      </w:sdt>
      <w:r>
        <w:rPr>
          <w:rFonts w:ascii="Calibri" w:hAnsi="Calibri"/>
          <w:b/>
          <w:szCs w:val="28"/>
          <w:lang w:val="en-NZ"/>
        </w:rPr>
        <w:t xml:space="preserve">Whangarei | </w:t>
      </w:r>
      <w:sdt>
        <w:sdtPr>
          <w:rPr>
            <w:rFonts w:ascii="Calibri" w:hAnsi="Calibri"/>
            <w:b/>
            <w:szCs w:val="28"/>
            <w:lang w:val="en-NZ"/>
          </w:rPr>
          <w:id w:val="14670901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B8C">
            <w:rPr>
              <w:rFonts w:ascii="MS Gothic" w:eastAsia="MS Gothic" w:hAnsi="MS Gothic" w:hint="eastAsia"/>
              <w:b/>
              <w:szCs w:val="28"/>
              <w:lang w:val="en-NZ"/>
            </w:rPr>
            <w:t>☐</w:t>
          </w:r>
        </w:sdtContent>
      </w:sdt>
      <w:r>
        <w:rPr>
          <w:rFonts w:ascii="Calibri" w:hAnsi="Calibri"/>
          <w:b/>
          <w:szCs w:val="28"/>
          <w:lang w:val="en-NZ"/>
        </w:rPr>
        <w:t>Mid/Far North</w:t>
      </w:r>
      <w:r>
        <w:rPr>
          <w:rFonts w:ascii="Calibri" w:hAnsi="Calibri"/>
          <w:b/>
          <w:szCs w:val="28"/>
          <w:lang w:val="en-NZ"/>
        </w:rPr>
        <w:br/>
      </w:r>
    </w:p>
    <w:tbl>
      <w:tblPr>
        <w:tblStyle w:val="TableGrid"/>
        <w:tblW w:w="10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"/>
        <w:gridCol w:w="1206"/>
        <w:gridCol w:w="131"/>
        <w:gridCol w:w="75"/>
        <w:gridCol w:w="286"/>
        <w:gridCol w:w="241"/>
        <w:gridCol w:w="681"/>
        <w:gridCol w:w="366"/>
        <w:gridCol w:w="247"/>
        <w:gridCol w:w="270"/>
        <w:gridCol w:w="69"/>
        <w:gridCol w:w="118"/>
        <w:gridCol w:w="521"/>
        <w:gridCol w:w="457"/>
        <w:gridCol w:w="324"/>
        <w:gridCol w:w="353"/>
        <w:gridCol w:w="104"/>
        <w:gridCol w:w="340"/>
        <w:gridCol w:w="117"/>
        <w:gridCol w:w="424"/>
        <w:gridCol w:w="476"/>
        <w:gridCol w:w="45"/>
        <w:gridCol w:w="457"/>
        <w:gridCol w:w="282"/>
        <w:gridCol w:w="457"/>
        <w:gridCol w:w="640"/>
        <w:gridCol w:w="115"/>
        <w:gridCol w:w="354"/>
        <w:gridCol w:w="906"/>
      </w:tblGrid>
      <w:tr w:rsidR="00C6127B" w:rsidRPr="00A16621" w:rsidTr="000D4B8C">
        <w:trPr>
          <w:trHeight w:val="363"/>
        </w:trPr>
        <w:tc>
          <w:tcPr>
            <w:tcW w:w="1946" w:type="dxa"/>
            <w:gridSpan w:val="4"/>
            <w:shd w:val="clear" w:color="auto" w:fill="FDE9D9" w:themeFill="accent6" w:themeFillTint="33"/>
            <w:vAlign w:val="center"/>
          </w:tcPr>
          <w:p w:rsidR="00C6127B" w:rsidRPr="00A16621" w:rsidRDefault="00C6127B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Reporters Name</w:t>
            </w: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  <w:lang w:val="en-NZ"/>
            </w:rPr>
            <w:id w:val="1721478754"/>
            <w:placeholder>
              <w:docPart w:val="10D9E9E54C50431BBFC2D54165F04CC8"/>
            </w:placeholder>
            <w:showingPlcHdr/>
            <w:text/>
          </w:sdtPr>
          <w:sdtEndPr/>
          <w:sdtContent>
            <w:tc>
              <w:tcPr>
                <w:tcW w:w="4452" w:type="dxa"/>
                <w:gridSpan w:val="15"/>
                <w:vAlign w:val="center"/>
              </w:tcPr>
              <w:p w:rsidR="00C6127B" w:rsidRPr="00C6127B" w:rsidRDefault="00C6127B" w:rsidP="00C6127B">
                <w:pPr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  <w:r w:rsidRPr="00C6127B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801" w:type="dxa"/>
            <w:gridSpan w:val="6"/>
            <w:shd w:val="clear" w:color="auto" w:fill="FDE9D9" w:themeFill="accent6" w:themeFillTint="33"/>
            <w:vAlign w:val="center"/>
          </w:tcPr>
          <w:p w:rsidR="00C6127B" w:rsidRPr="00C6127B" w:rsidRDefault="00C6127B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 w:rsidRPr="00C6127B">
              <w:rPr>
                <w:rFonts w:ascii="Calibri" w:hAnsi="Calibri"/>
                <w:sz w:val="22"/>
                <w:szCs w:val="22"/>
                <w:lang w:val="en-NZ"/>
              </w:rPr>
              <w:t>Phone Number:</w:t>
            </w:r>
          </w:p>
        </w:tc>
        <w:tc>
          <w:tcPr>
            <w:tcW w:w="2472" w:type="dxa"/>
            <w:gridSpan w:val="5"/>
            <w:vAlign w:val="center"/>
          </w:tcPr>
          <w:p w:rsidR="00C6127B" w:rsidRPr="00C6127B" w:rsidRDefault="00D72CEF" w:rsidP="00C6127B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NZ"/>
                </w:rPr>
                <w:id w:val="1377038154"/>
                <w:placeholder>
                  <w:docPart w:val="A0910A123F5145C3BA6CEE120526DD0D"/>
                </w:placeholder>
                <w:showingPlcHdr/>
                <w:text/>
              </w:sdtPr>
              <w:sdtEndPr/>
              <w:sdtContent>
                <w:r w:rsidR="00C6127B" w:rsidRPr="00C6127B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C6127B" w:rsidRPr="00A16621" w:rsidTr="000D4B8C">
        <w:trPr>
          <w:trHeight w:val="385"/>
        </w:trPr>
        <w:tc>
          <w:tcPr>
            <w:tcW w:w="1946" w:type="dxa"/>
            <w:gridSpan w:val="4"/>
            <w:shd w:val="clear" w:color="auto" w:fill="FDE9D9" w:themeFill="accent6" w:themeFillTint="33"/>
            <w:vAlign w:val="center"/>
          </w:tcPr>
          <w:p w:rsidR="00C6127B" w:rsidRPr="00A16621" w:rsidRDefault="00C6127B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Address:</w:t>
            </w:r>
          </w:p>
        </w:tc>
        <w:sdt>
          <w:sdtPr>
            <w:rPr>
              <w:rFonts w:ascii="Calibri" w:hAnsi="Calibri"/>
              <w:sz w:val="22"/>
              <w:szCs w:val="22"/>
              <w:lang w:val="en-NZ"/>
            </w:rPr>
            <w:id w:val="763968747"/>
            <w:placeholder>
              <w:docPart w:val="7D340E28B009431BBC6DA6D0B90B1220"/>
            </w:placeholder>
            <w:showingPlcHdr/>
            <w:text/>
          </w:sdtPr>
          <w:sdtEndPr/>
          <w:sdtContent>
            <w:tc>
              <w:tcPr>
                <w:tcW w:w="4452" w:type="dxa"/>
                <w:gridSpan w:val="15"/>
                <w:vAlign w:val="center"/>
              </w:tcPr>
              <w:p w:rsidR="00C6127B" w:rsidRPr="00C6127B" w:rsidRDefault="00C6127B" w:rsidP="00C6127B">
                <w:pPr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  <w:r w:rsidRPr="00C6127B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801" w:type="dxa"/>
            <w:gridSpan w:val="6"/>
            <w:shd w:val="clear" w:color="auto" w:fill="FDE9D9" w:themeFill="accent6" w:themeFillTint="33"/>
            <w:vAlign w:val="center"/>
          </w:tcPr>
          <w:p w:rsidR="00C6127B" w:rsidRPr="00C6127B" w:rsidRDefault="00C6127B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 w:rsidRPr="00C6127B">
              <w:rPr>
                <w:rFonts w:ascii="Calibri" w:hAnsi="Calibri"/>
                <w:sz w:val="22"/>
                <w:szCs w:val="22"/>
                <w:lang w:val="en-NZ"/>
              </w:rPr>
              <w:t>Area:</w:t>
            </w:r>
          </w:p>
        </w:tc>
        <w:tc>
          <w:tcPr>
            <w:tcW w:w="2472" w:type="dxa"/>
            <w:gridSpan w:val="5"/>
            <w:vAlign w:val="center"/>
          </w:tcPr>
          <w:p w:rsidR="00C6127B" w:rsidRPr="00C6127B" w:rsidRDefault="00D72CEF" w:rsidP="00C6127B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NZ"/>
                </w:rPr>
                <w:id w:val="1240829997"/>
                <w:placeholder>
                  <w:docPart w:val="EEB796B65D7747649A4A803647CC788F"/>
                </w:placeholder>
                <w:showingPlcHdr/>
                <w:text/>
              </w:sdtPr>
              <w:sdtEndPr/>
              <w:sdtContent>
                <w:r w:rsidR="00C6127B" w:rsidRPr="00C6127B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C6127B" w:rsidRPr="00A16621" w:rsidTr="000D4B8C">
        <w:trPr>
          <w:trHeight w:val="356"/>
        </w:trPr>
        <w:tc>
          <w:tcPr>
            <w:tcW w:w="1946" w:type="dxa"/>
            <w:gridSpan w:val="4"/>
            <w:shd w:val="clear" w:color="auto" w:fill="FDE9D9" w:themeFill="accent6" w:themeFillTint="33"/>
            <w:vAlign w:val="center"/>
          </w:tcPr>
          <w:p w:rsidR="00BC0B1F" w:rsidRPr="00A16621" w:rsidRDefault="00BC0B1F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Date of Event</w:t>
            </w:r>
            <w:r w:rsidR="00CB3DCE">
              <w:rPr>
                <w:rFonts w:ascii="Calibri" w:hAnsi="Calibri"/>
                <w:sz w:val="22"/>
                <w:szCs w:val="22"/>
                <w:lang w:val="en-NZ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  <w:lang w:val="en-NZ"/>
            </w:rPr>
            <w:id w:val="-404230147"/>
            <w:placeholder>
              <w:docPart w:val="DefaultPlaceholder_10820651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452" w:type="dxa"/>
                <w:gridSpan w:val="15"/>
                <w:vAlign w:val="center"/>
              </w:tcPr>
              <w:p w:rsidR="00BC0B1F" w:rsidRPr="00C6127B" w:rsidRDefault="00D87C6D" w:rsidP="00C6127B">
                <w:pPr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  <w:r w:rsidRPr="00C6127B">
                  <w:rPr>
                    <w:rStyle w:val="PlaceholderText"/>
                    <w:sz w:val="22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  <w:tc>
          <w:tcPr>
            <w:tcW w:w="1801" w:type="dxa"/>
            <w:gridSpan w:val="6"/>
            <w:shd w:val="clear" w:color="auto" w:fill="FDE9D9" w:themeFill="accent6" w:themeFillTint="33"/>
            <w:vAlign w:val="center"/>
          </w:tcPr>
          <w:p w:rsidR="00BC0B1F" w:rsidRPr="00C6127B" w:rsidRDefault="00BC0B1F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 w:rsidRPr="00C6127B">
              <w:rPr>
                <w:rFonts w:ascii="Calibri" w:hAnsi="Calibri"/>
                <w:sz w:val="22"/>
                <w:szCs w:val="22"/>
                <w:lang w:val="en-NZ"/>
              </w:rPr>
              <w:t>Time of Event</w:t>
            </w:r>
            <w:r w:rsidR="00C6127B">
              <w:rPr>
                <w:rFonts w:ascii="Calibri" w:hAnsi="Calibri"/>
                <w:sz w:val="22"/>
                <w:szCs w:val="22"/>
                <w:lang w:val="en-NZ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  <w:lang w:val="en-NZ"/>
            </w:rPr>
            <w:id w:val="-1034412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72" w:type="dxa"/>
                <w:gridSpan w:val="5"/>
                <w:vAlign w:val="center"/>
              </w:tcPr>
              <w:p w:rsidR="00BC0B1F" w:rsidRPr="00C6127B" w:rsidRDefault="00D87C6D" w:rsidP="00C6127B">
                <w:pPr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  <w:r w:rsidRPr="00C6127B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C6127B" w:rsidRPr="00A16621" w:rsidTr="000D4B8C">
        <w:trPr>
          <w:trHeight w:val="427"/>
        </w:trPr>
        <w:tc>
          <w:tcPr>
            <w:tcW w:w="8199" w:type="dxa"/>
            <w:gridSpan w:val="25"/>
            <w:shd w:val="clear" w:color="auto" w:fill="FDE9D9" w:themeFill="accent6" w:themeFillTint="33"/>
            <w:vAlign w:val="center"/>
          </w:tcPr>
          <w:p w:rsidR="000B30B5" w:rsidRPr="00A16621" w:rsidRDefault="000B30B5" w:rsidP="00C6127B">
            <w:pPr>
              <w:jc w:val="right"/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Do you require information on how to access an independent advocate?</w:t>
            </w:r>
          </w:p>
        </w:tc>
        <w:tc>
          <w:tcPr>
            <w:tcW w:w="1212" w:type="dxa"/>
            <w:gridSpan w:val="3"/>
            <w:vAlign w:val="center"/>
          </w:tcPr>
          <w:p w:rsidR="000B30B5" w:rsidRPr="00A16621" w:rsidRDefault="000B30B5" w:rsidP="000D4B8C">
            <w:pPr>
              <w:jc w:val="center"/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Yes</w:t>
            </w:r>
            <w:r w:rsidR="00D87C6D">
              <w:rPr>
                <w:rFonts w:ascii="Calibri" w:hAnsi="Calibri"/>
                <w:sz w:val="22"/>
                <w:szCs w:val="22"/>
                <w:lang w:val="en-NZ"/>
              </w:rPr>
              <w:t>:</w:t>
            </w:r>
            <w:r w:rsidR="000D4B8C">
              <w:rPr>
                <w:rFonts w:ascii="Calibri" w:hAnsi="Calibri"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2062010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vAlign w:val="center"/>
          </w:tcPr>
          <w:p w:rsidR="000B30B5" w:rsidRPr="00A16621" w:rsidRDefault="00D87C6D" w:rsidP="000D4B8C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 xml:space="preserve">  </w:t>
            </w:r>
            <w:r w:rsidR="000B30B5" w:rsidRPr="00A16621">
              <w:rPr>
                <w:rFonts w:ascii="Calibri" w:hAnsi="Calibri"/>
                <w:sz w:val="22"/>
                <w:szCs w:val="22"/>
                <w:lang w:val="en-NZ"/>
              </w:rPr>
              <w:t>No</w:t>
            </w:r>
            <w:r>
              <w:rPr>
                <w:rFonts w:ascii="Calibri" w:hAnsi="Calibri"/>
                <w:sz w:val="22"/>
                <w:szCs w:val="22"/>
                <w:lang w:val="en-NZ"/>
              </w:rPr>
              <w:t xml:space="preserve">: </w:t>
            </w: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618107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</w:tr>
      <w:tr w:rsidR="00C6127B" w:rsidRPr="00A16621" w:rsidTr="000D4B8C">
        <w:trPr>
          <w:trHeight w:val="214"/>
        </w:trPr>
        <w:tc>
          <w:tcPr>
            <w:tcW w:w="3229" w:type="dxa"/>
            <w:gridSpan w:val="8"/>
            <w:shd w:val="clear" w:color="auto" w:fill="FDE9D9" w:themeFill="accent6" w:themeFillTint="33"/>
            <w:vAlign w:val="center"/>
          </w:tcPr>
          <w:p w:rsidR="00C6127B" w:rsidRPr="00A16621" w:rsidRDefault="00C6127B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Who filled out this form?</w:t>
            </w:r>
            <w:r w:rsidR="00BF79AC">
              <w:rPr>
                <w:rFonts w:ascii="Calibri" w:hAnsi="Calibri"/>
                <w:sz w:val="22"/>
                <w:szCs w:val="22"/>
                <w:lang w:val="en-NZ"/>
              </w:rPr>
              <w:t xml:space="preserve"> Tick designation below:-</w:t>
            </w:r>
          </w:p>
        </w:tc>
        <w:tc>
          <w:tcPr>
            <w:tcW w:w="3710" w:type="dxa"/>
            <w:gridSpan w:val="13"/>
            <w:vAlign w:val="center"/>
          </w:tcPr>
          <w:p w:rsidR="00C6127B" w:rsidRPr="00C6127B" w:rsidRDefault="00C6127B" w:rsidP="00C6127B">
            <w:pPr>
              <w:rPr>
                <w:rFonts w:ascii="Calibri" w:hAnsi="Calibri"/>
                <w:sz w:val="20"/>
                <w:szCs w:val="22"/>
                <w:lang w:val="en-NZ"/>
              </w:rPr>
            </w:pPr>
            <w:r w:rsidRPr="00C6127B">
              <w:rPr>
                <w:rFonts w:ascii="Calibri" w:hAnsi="Calibri"/>
                <w:sz w:val="20"/>
                <w:szCs w:val="22"/>
                <w:lang w:val="en-NZ"/>
              </w:rPr>
              <w:t xml:space="preserve">Name: </w:t>
            </w:r>
            <w:sdt>
              <w:sdtPr>
                <w:rPr>
                  <w:rFonts w:ascii="Calibri" w:hAnsi="Calibri"/>
                  <w:sz w:val="20"/>
                  <w:szCs w:val="22"/>
                  <w:lang w:val="en-NZ"/>
                </w:rPr>
                <w:id w:val="-185603637"/>
                <w:showingPlcHdr/>
                <w:text/>
              </w:sdtPr>
              <w:sdtEndPr/>
              <w:sdtContent>
                <w:r w:rsidRPr="00C6127B">
                  <w:rPr>
                    <w:rStyle w:val="PlaceholderText"/>
                    <w:sz w:val="20"/>
                    <w:bdr w:val="single" w:sz="4" w:space="0" w:color="auto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3732" w:type="dxa"/>
            <w:gridSpan w:val="9"/>
            <w:vAlign w:val="center"/>
          </w:tcPr>
          <w:p w:rsidR="00C6127B" w:rsidRPr="00C6127B" w:rsidRDefault="00C6127B" w:rsidP="00C6127B">
            <w:pPr>
              <w:rPr>
                <w:rFonts w:ascii="Calibri" w:hAnsi="Calibri"/>
                <w:sz w:val="20"/>
                <w:szCs w:val="22"/>
                <w:lang w:val="en-NZ"/>
              </w:rPr>
            </w:pPr>
            <w:r w:rsidRPr="00C6127B">
              <w:rPr>
                <w:rFonts w:ascii="Calibri" w:hAnsi="Calibri"/>
                <w:sz w:val="20"/>
                <w:szCs w:val="22"/>
                <w:lang w:val="en-NZ"/>
              </w:rPr>
              <w:t xml:space="preserve">Date:  </w:t>
            </w:r>
            <w:sdt>
              <w:sdtPr>
                <w:rPr>
                  <w:rFonts w:ascii="Calibri" w:hAnsi="Calibri"/>
                  <w:sz w:val="20"/>
                  <w:szCs w:val="22"/>
                  <w:lang w:val="en-NZ"/>
                </w:rPr>
                <w:id w:val="1987202217"/>
                <w:showingPlcHdr/>
                <w:text/>
              </w:sdtPr>
              <w:sdtEndPr/>
              <w:sdtContent>
                <w:r w:rsidRPr="00C6127B">
                  <w:rPr>
                    <w:rStyle w:val="PlaceholderText"/>
                    <w:sz w:val="20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0D4B8C" w:rsidRPr="00A16621" w:rsidTr="000D4B8C">
        <w:trPr>
          <w:trHeight w:val="219"/>
        </w:trPr>
        <w:tc>
          <w:tcPr>
            <w:tcW w:w="609" w:type="dxa"/>
            <w:gridSpan w:val="2"/>
            <w:shd w:val="clear" w:color="auto" w:fill="auto"/>
            <w:vAlign w:val="center"/>
          </w:tcPr>
          <w:p w:rsidR="00AD60F4" w:rsidRPr="00A16621" w:rsidRDefault="00D72CEF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1574045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206" w:type="dxa"/>
            <w:shd w:val="clear" w:color="auto" w:fill="FDE9D9" w:themeFill="accent6" w:themeFillTint="33"/>
            <w:vAlign w:val="center"/>
          </w:tcPr>
          <w:p w:rsidR="00AD60F4" w:rsidRPr="00A16621" w:rsidRDefault="00AD60F4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Staff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D60F4" w:rsidRPr="00A16621" w:rsidRDefault="00D72CEF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928860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535" w:type="dxa"/>
            <w:gridSpan w:val="4"/>
            <w:shd w:val="clear" w:color="auto" w:fill="FDE9D9" w:themeFill="accent6" w:themeFillTint="33"/>
            <w:vAlign w:val="center"/>
          </w:tcPr>
          <w:p w:rsidR="00AD60F4" w:rsidRPr="00A16621" w:rsidRDefault="00AD60F4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Client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AD60F4" w:rsidRPr="00A16621" w:rsidRDefault="00D72CEF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17283633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302" w:type="dxa"/>
            <w:gridSpan w:val="3"/>
            <w:shd w:val="clear" w:color="auto" w:fill="FDE9D9" w:themeFill="accent6" w:themeFillTint="33"/>
            <w:vAlign w:val="center"/>
          </w:tcPr>
          <w:p w:rsidR="00AD60F4" w:rsidRPr="00A16621" w:rsidRDefault="00AD60F4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Family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AD60F4" w:rsidRPr="00A16621" w:rsidRDefault="00D72CEF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270658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02" w:type="dxa"/>
            <w:gridSpan w:val="5"/>
            <w:shd w:val="clear" w:color="auto" w:fill="FDE9D9" w:themeFill="accent6" w:themeFillTint="33"/>
            <w:vAlign w:val="center"/>
          </w:tcPr>
          <w:p w:rsidR="00AD60F4" w:rsidRPr="00A16621" w:rsidRDefault="00AD60F4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Friend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D60F4" w:rsidRPr="00A16621" w:rsidRDefault="00D72CEF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627740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379" w:type="dxa"/>
            <w:gridSpan w:val="3"/>
            <w:shd w:val="clear" w:color="auto" w:fill="FDE9D9" w:themeFill="accent6" w:themeFillTint="33"/>
            <w:vAlign w:val="center"/>
          </w:tcPr>
          <w:p w:rsidR="00AD60F4" w:rsidRPr="00A16621" w:rsidRDefault="00AD60F4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Advocate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AD60F4" w:rsidRPr="00A16621" w:rsidRDefault="00D72CEF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2097780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AD60F4" w:rsidRPr="00A16621" w:rsidRDefault="00AD60F4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Other</w:t>
            </w:r>
          </w:p>
        </w:tc>
      </w:tr>
      <w:tr w:rsidR="000B2650" w:rsidRPr="00797308" w:rsidTr="000D4B8C">
        <w:trPr>
          <w:trHeight w:val="343"/>
        </w:trPr>
        <w:tc>
          <w:tcPr>
            <w:tcW w:w="10671" w:type="dxa"/>
            <w:gridSpan w:val="30"/>
            <w:shd w:val="clear" w:color="auto" w:fill="F79646" w:themeFill="accent6"/>
          </w:tcPr>
          <w:p w:rsidR="000B2650" w:rsidRPr="00C6127B" w:rsidRDefault="000B2650" w:rsidP="003B6141">
            <w:pPr>
              <w:jc w:val="both"/>
              <w:rPr>
                <w:rFonts w:ascii="Calibri" w:hAnsi="Calibri"/>
                <w:b/>
                <w:lang w:val="en-NZ"/>
              </w:rPr>
            </w:pPr>
            <w:r w:rsidRPr="00C6127B">
              <w:rPr>
                <w:rFonts w:ascii="Calibri" w:hAnsi="Calibri"/>
                <w:b/>
                <w:color w:val="FFFFFF" w:themeColor="background1"/>
                <w:lang w:val="en-NZ"/>
              </w:rPr>
              <w:t>Does the event involve</w:t>
            </w:r>
            <w:r w:rsidR="00C6127B">
              <w:rPr>
                <w:rFonts w:ascii="Calibri" w:hAnsi="Calibri"/>
                <w:b/>
                <w:color w:val="FFFFFF" w:themeColor="background1"/>
                <w:lang w:val="en-NZ"/>
              </w:rPr>
              <w:t xml:space="preserve"> (please tick appropriate category)</w:t>
            </w:r>
            <w:r w:rsidRPr="00C6127B">
              <w:rPr>
                <w:rFonts w:ascii="Calibri" w:hAnsi="Calibri"/>
                <w:b/>
                <w:color w:val="FFFFFF" w:themeColor="background1"/>
                <w:lang w:val="en-NZ"/>
              </w:rPr>
              <w:t>:</w:t>
            </w:r>
          </w:p>
        </w:tc>
      </w:tr>
      <w:tr w:rsidR="00C6127B" w:rsidRPr="00797308" w:rsidTr="000D4B8C">
        <w:trPr>
          <w:trHeight w:val="49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B30B5" w:rsidRDefault="00D72CEF" w:rsidP="000D4B8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573427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3613" w:type="dxa"/>
            <w:gridSpan w:val="11"/>
            <w:shd w:val="clear" w:color="auto" w:fill="auto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Client Name: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-2055914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234" w:type="dxa"/>
            <w:gridSpan w:val="10"/>
            <w:shd w:val="clear" w:color="auto" w:fill="auto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Phone: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3813032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256" w:type="dxa"/>
            <w:gridSpan w:val="8"/>
            <w:shd w:val="clear" w:color="auto" w:fill="auto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Funder: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611433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C6127B" w:rsidRPr="00797308" w:rsidTr="000D4B8C">
        <w:trPr>
          <w:trHeight w:val="463"/>
        </w:trPr>
        <w:tc>
          <w:tcPr>
            <w:tcW w:w="568" w:type="dxa"/>
            <w:vMerge/>
            <w:shd w:val="clear" w:color="auto" w:fill="auto"/>
            <w:vAlign w:val="center"/>
          </w:tcPr>
          <w:p w:rsidR="000B30B5" w:rsidRDefault="000B30B5" w:rsidP="000D4B8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6847" w:type="dxa"/>
            <w:gridSpan w:val="21"/>
            <w:shd w:val="clear" w:color="auto" w:fill="auto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Address: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5029475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256" w:type="dxa"/>
            <w:gridSpan w:val="8"/>
            <w:shd w:val="clear" w:color="auto" w:fill="auto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Area: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7971887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CB3DCE" w:rsidRPr="00797308" w:rsidTr="000D4B8C">
        <w:trPr>
          <w:trHeight w:val="48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87C6D" w:rsidRDefault="00D72CEF" w:rsidP="000D4B8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268318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6847" w:type="dxa"/>
            <w:gridSpan w:val="21"/>
            <w:shd w:val="clear" w:color="auto" w:fill="FDE9D9" w:themeFill="accent6" w:themeFillTint="33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Support Worker Name: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3006549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3256" w:type="dxa"/>
            <w:gridSpan w:val="8"/>
            <w:shd w:val="clear" w:color="auto" w:fill="FDE9D9" w:themeFill="accent6" w:themeFillTint="33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Phone: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19057162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CB3DCE" w:rsidRPr="00797308" w:rsidTr="000D4B8C">
        <w:trPr>
          <w:trHeight w:val="471"/>
        </w:trPr>
        <w:tc>
          <w:tcPr>
            <w:tcW w:w="568" w:type="dxa"/>
            <w:vMerge/>
            <w:shd w:val="clear" w:color="auto" w:fill="auto"/>
            <w:vAlign w:val="center"/>
          </w:tcPr>
          <w:p w:rsidR="000B30B5" w:rsidRDefault="000B30B5" w:rsidP="000D4B8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6847" w:type="dxa"/>
            <w:gridSpan w:val="21"/>
            <w:shd w:val="clear" w:color="auto" w:fill="FDE9D9" w:themeFill="accent6" w:themeFillTint="33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Address: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10167248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3256" w:type="dxa"/>
            <w:gridSpan w:val="8"/>
            <w:shd w:val="clear" w:color="auto" w:fill="FDE9D9" w:themeFill="accent6" w:themeFillTint="33"/>
            <w:vAlign w:val="center"/>
          </w:tcPr>
          <w:p w:rsidR="000B30B5" w:rsidRPr="00CB3DCE" w:rsidRDefault="000B30B5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Area: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-17068569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D87C6D" w:rsidTr="000D4B8C">
        <w:trPr>
          <w:trHeight w:val="39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87C6D" w:rsidRDefault="00D72CEF" w:rsidP="000D4B8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112629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6847" w:type="dxa"/>
            <w:gridSpan w:val="21"/>
            <w:shd w:val="clear" w:color="auto" w:fill="auto"/>
            <w:vAlign w:val="center"/>
          </w:tcPr>
          <w:p w:rsidR="00D87C6D" w:rsidRPr="00CB3DCE" w:rsidRDefault="00D87C6D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Office Staff Name: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13318698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256" w:type="dxa"/>
            <w:gridSpan w:val="8"/>
            <w:shd w:val="clear" w:color="auto" w:fill="auto"/>
            <w:vAlign w:val="center"/>
          </w:tcPr>
          <w:p w:rsidR="00D87C6D" w:rsidRPr="00CB3DCE" w:rsidRDefault="00D87C6D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Office: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-770579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D87C6D" w:rsidTr="000D4B8C">
        <w:trPr>
          <w:trHeight w:val="381"/>
        </w:trPr>
        <w:tc>
          <w:tcPr>
            <w:tcW w:w="568" w:type="dxa"/>
            <w:vMerge/>
            <w:shd w:val="clear" w:color="auto" w:fill="auto"/>
          </w:tcPr>
          <w:p w:rsidR="00D87C6D" w:rsidRDefault="00D87C6D" w:rsidP="00073977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10103" w:type="dxa"/>
            <w:gridSpan w:val="29"/>
            <w:shd w:val="clear" w:color="auto" w:fill="F8F8F8"/>
            <w:vAlign w:val="center"/>
          </w:tcPr>
          <w:p w:rsidR="00D87C6D" w:rsidRPr="00CB3DCE" w:rsidRDefault="00D87C6D" w:rsidP="00073977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Office:</w:t>
            </w:r>
            <w:r w:rsidR="00CB3DCE" w:rsidRPr="00CB3DCE">
              <w:rPr>
                <w:rFonts w:ascii="Calibri" w:hAnsi="Calibri"/>
                <w:sz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18227021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3DCE" w:rsidRPr="00CB3DCE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0B2650" w:rsidRPr="00A16621" w:rsidTr="000D4B8C">
        <w:trPr>
          <w:trHeight w:val="227"/>
        </w:trPr>
        <w:tc>
          <w:tcPr>
            <w:tcW w:w="10671" w:type="dxa"/>
            <w:gridSpan w:val="30"/>
            <w:shd w:val="clear" w:color="auto" w:fill="F79646" w:themeFill="accent6"/>
          </w:tcPr>
          <w:p w:rsidR="000B2650" w:rsidRPr="00F628E8" w:rsidRDefault="000B2650" w:rsidP="00F628E8">
            <w:pPr>
              <w:jc w:val="both"/>
              <w:rPr>
                <w:rFonts w:ascii="Calibri" w:hAnsi="Calibri"/>
                <w:b/>
                <w:lang w:val="en-NZ"/>
              </w:rPr>
            </w:pPr>
            <w:r w:rsidRPr="000B2650">
              <w:rPr>
                <w:rFonts w:ascii="Calibri" w:hAnsi="Calibri"/>
                <w:b/>
                <w:color w:val="FFFFFF" w:themeColor="background1"/>
                <w:lang w:val="en-NZ"/>
              </w:rPr>
              <w:t>Please tick what the form relates to – to be returned to the Co-ordinator.</w:t>
            </w:r>
          </w:p>
        </w:tc>
      </w:tr>
      <w:tr w:rsidR="000D4B8C" w:rsidRPr="00A16621" w:rsidTr="000D4B8C">
        <w:trPr>
          <w:trHeight w:val="389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740745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0D4B8C" w:rsidRPr="00A16621" w:rsidRDefault="000D4B8C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Notifiable Event</w:t>
            </w:r>
          </w:p>
        </w:tc>
        <w:tc>
          <w:tcPr>
            <w:tcW w:w="8650" w:type="dxa"/>
            <w:gridSpan w:val="25"/>
            <w:shd w:val="clear" w:color="auto" w:fill="FDE9D9" w:themeFill="accent6" w:themeFillTint="33"/>
            <w:vAlign w:val="center"/>
          </w:tcPr>
          <w:p w:rsidR="000D4B8C" w:rsidRPr="00AA125D" w:rsidRDefault="000D4B8C" w:rsidP="009334EE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9334EE">
              <w:rPr>
                <w:rFonts w:ascii="Calibri" w:hAnsi="Calibri"/>
                <w:sz w:val="22"/>
                <w:szCs w:val="22"/>
                <w:lang w:val="en-NZ"/>
              </w:rPr>
              <w:t>A notifiable event is any of the following serious events that arise from work:</w:t>
            </w:r>
          </w:p>
        </w:tc>
      </w:tr>
      <w:tr w:rsidR="000D4B8C" w:rsidRPr="00A16621" w:rsidTr="000D4B8C">
        <w:trPr>
          <w:trHeight w:val="28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D4B8C" w:rsidRPr="00D87C6D" w:rsidRDefault="000D4B8C" w:rsidP="005F292E">
            <w:pPr>
              <w:jc w:val="both"/>
              <w:rPr>
                <w:rFonts w:ascii="Calibri" w:hAnsi="Calibri"/>
                <w:sz w:val="20"/>
                <w:szCs w:val="12"/>
                <w:lang w:val="en-NZ"/>
              </w:rPr>
            </w:pPr>
          </w:p>
        </w:tc>
        <w:tc>
          <w:tcPr>
            <w:tcW w:w="1453" w:type="dxa"/>
            <w:gridSpan w:val="4"/>
            <w:vMerge/>
            <w:shd w:val="clear" w:color="auto" w:fill="FDE9D9" w:themeFill="accent6" w:themeFillTint="33"/>
            <w:vAlign w:val="center"/>
          </w:tcPr>
          <w:p w:rsidR="000D4B8C" w:rsidRDefault="000D4B8C" w:rsidP="005F292E">
            <w:pPr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527" w:type="dxa"/>
            <w:gridSpan w:val="2"/>
            <w:shd w:val="clear" w:color="auto" w:fill="FFFFFF" w:themeFill="background1"/>
            <w:vAlign w:val="center"/>
          </w:tcPr>
          <w:p w:rsidR="000D4B8C" w:rsidRPr="009334EE" w:rsidRDefault="00D72CEF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746687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shd w:val="clear" w:color="auto" w:fill="FDE9D9" w:themeFill="accent6" w:themeFillTint="33"/>
            <w:vAlign w:val="center"/>
          </w:tcPr>
          <w:p w:rsidR="000D4B8C" w:rsidRPr="009334EE" w:rsidRDefault="000D4B8C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9334EE">
              <w:rPr>
                <w:rFonts w:ascii="Calibri" w:hAnsi="Calibri"/>
                <w:sz w:val="22"/>
                <w:szCs w:val="22"/>
                <w:lang w:val="en-NZ"/>
              </w:rPr>
              <w:t>A death</w:t>
            </w:r>
          </w:p>
        </w:tc>
        <w:tc>
          <w:tcPr>
            <w:tcW w:w="517" w:type="dxa"/>
            <w:gridSpan w:val="2"/>
            <w:shd w:val="clear" w:color="auto" w:fill="FFFFFF" w:themeFill="background1"/>
            <w:vAlign w:val="center"/>
          </w:tcPr>
          <w:p w:rsidR="000D4B8C" w:rsidRPr="009334EE" w:rsidRDefault="00D72CEF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266458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6"/>
            <w:shd w:val="clear" w:color="auto" w:fill="FDE9D9" w:themeFill="accent6" w:themeFillTint="33"/>
            <w:vAlign w:val="center"/>
          </w:tcPr>
          <w:p w:rsidR="000D4B8C" w:rsidRPr="009334EE" w:rsidRDefault="000D4B8C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9334EE">
              <w:rPr>
                <w:rFonts w:ascii="Calibri" w:hAnsi="Calibri"/>
                <w:sz w:val="22"/>
                <w:szCs w:val="22"/>
                <w:lang w:val="en-NZ"/>
              </w:rPr>
              <w:t>Serious Illness</w:t>
            </w: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:rsidR="000D4B8C" w:rsidRPr="009334EE" w:rsidRDefault="00D72CEF" w:rsidP="000D4B8C">
            <w:pPr>
              <w:jc w:val="center"/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141931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5"/>
            <w:shd w:val="clear" w:color="auto" w:fill="FDE9D9" w:themeFill="accent6" w:themeFillTint="33"/>
            <w:vAlign w:val="center"/>
          </w:tcPr>
          <w:p w:rsidR="000D4B8C" w:rsidRPr="009334EE" w:rsidRDefault="000D4B8C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9334EE">
              <w:rPr>
                <w:rFonts w:ascii="Calibri" w:hAnsi="Calibri"/>
                <w:sz w:val="22"/>
                <w:szCs w:val="22"/>
                <w:lang w:val="en-NZ"/>
              </w:rPr>
              <w:t>Serious injury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0D4B8C" w:rsidRPr="009334EE" w:rsidRDefault="00D72CEF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1885862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2015" w:type="dxa"/>
            <w:gridSpan w:val="4"/>
            <w:shd w:val="clear" w:color="auto" w:fill="FDE9D9" w:themeFill="accent6" w:themeFillTint="33"/>
            <w:vAlign w:val="center"/>
          </w:tcPr>
          <w:p w:rsidR="000D4B8C" w:rsidRPr="009334EE" w:rsidRDefault="000D4B8C" w:rsidP="009334EE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9334EE">
              <w:rPr>
                <w:rFonts w:ascii="Calibri" w:hAnsi="Calibri"/>
                <w:sz w:val="22"/>
                <w:szCs w:val="22"/>
                <w:lang w:val="en-NZ"/>
              </w:rPr>
              <w:t>Notifiable Incident</w:t>
            </w:r>
          </w:p>
        </w:tc>
      </w:tr>
      <w:tr w:rsidR="000D4B8C" w:rsidRPr="00A16621" w:rsidTr="000D4B8C">
        <w:trPr>
          <w:trHeight w:val="2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2119354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  <w:p w:rsidR="000D4B8C" w:rsidRDefault="000D4B8C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1453" w:type="dxa"/>
            <w:gridSpan w:val="4"/>
            <w:vMerge w:val="restart"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lang w:val="en-NZ"/>
              </w:rPr>
            </w:pPr>
            <w:r w:rsidRPr="00A16621">
              <w:rPr>
                <w:rFonts w:ascii="Calibri" w:hAnsi="Calibri"/>
                <w:lang w:val="en-NZ"/>
              </w:rPr>
              <w:t>Injury</w:t>
            </w:r>
          </w:p>
        </w:tc>
        <w:tc>
          <w:tcPr>
            <w:tcW w:w="3933" w:type="dxa"/>
            <w:gridSpan w:val="12"/>
            <w:vMerge w:val="restart"/>
            <w:shd w:val="clear" w:color="auto" w:fill="auto"/>
            <w:vAlign w:val="center"/>
          </w:tcPr>
          <w:p w:rsidR="000D4B8C" w:rsidRPr="00A16621" w:rsidRDefault="000D4B8C" w:rsidP="00DD7A3F">
            <w:pPr>
              <w:jc w:val="both"/>
              <w:rPr>
                <w:rFonts w:ascii="Calibri" w:hAnsi="Calibri"/>
                <w:lang w:val="en-NZ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F71EF4" wp14:editId="466B778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283845</wp:posOffset>
                      </wp:positionV>
                      <wp:extent cx="10001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9.25pt;margin-top:22.35pt;width:7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 xml:space="preserve">Unplanned event that results in 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0D4B8C" w:rsidRPr="00A16621" w:rsidRDefault="00D72CEF" w:rsidP="000D4B8C">
            <w:pPr>
              <w:jc w:val="center"/>
              <w:rPr>
                <w:rFonts w:ascii="Calibri" w:hAnsi="Calibri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390270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4156" w:type="dxa"/>
            <w:gridSpan w:val="10"/>
            <w:shd w:val="clear" w:color="auto" w:fill="auto"/>
            <w:vAlign w:val="center"/>
          </w:tcPr>
          <w:p w:rsidR="000D4B8C" w:rsidRPr="00CB3DCE" w:rsidRDefault="000D4B8C" w:rsidP="00A16621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Client Injury</w:t>
            </w:r>
          </w:p>
        </w:tc>
      </w:tr>
      <w:tr w:rsidR="000D4B8C" w:rsidRPr="00A16621" w:rsidTr="000D4B8C">
        <w:trPr>
          <w:trHeight w:val="283"/>
        </w:trPr>
        <w:tc>
          <w:tcPr>
            <w:tcW w:w="568" w:type="dxa"/>
            <w:vMerge/>
            <w:shd w:val="clear" w:color="auto" w:fill="auto"/>
            <w:vAlign w:val="center"/>
          </w:tcPr>
          <w:p w:rsidR="000D4B8C" w:rsidRPr="00D87C6D" w:rsidRDefault="000D4B8C" w:rsidP="00A16621">
            <w:pPr>
              <w:jc w:val="both"/>
              <w:rPr>
                <w:rFonts w:ascii="Calibri" w:hAnsi="Calibri"/>
                <w:sz w:val="20"/>
                <w:szCs w:val="12"/>
                <w:lang w:val="en-NZ"/>
              </w:rPr>
            </w:pPr>
          </w:p>
        </w:tc>
        <w:tc>
          <w:tcPr>
            <w:tcW w:w="1453" w:type="dxa"/>
            <w:gridSpan w:val="4"/>
            <w:vMerge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lang w:val="en-NZ"/>
              </w:rPr>
            </w:pPr>
          </w:p>
        </w:tc>
        <w:tc>
          <w:tcPr>
            <w:tcW w:w="3933" w:type="dxa"/>
            <w:gridSpan w:val="12"/>
            <w:vMerge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0D4B8C" w:rsidRPr="00A16621" w:rsidRDefault="00D72CEF" w:rsidP="000D4B8C">
            <w:pPr>
              <w:jc w:val="center"/>
              <w:rPr>
                <w:rFonts w:ascii="Calibri" w:hAnsi="Calibri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82932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4156" w:type="dxa"/>
            <w:gridSpan w:val="10"/>
            <w:shd w:val="clear" w:color="auto" w:fill="auto"/>
            <w:vAlign w:val="center"/>
          </w:tcPr>
          <w:p w:rsidR="000D4B8C" w:rsidRPr="00CB3DCE" w:rsidRDefault="000D4B8C" w:rsidP="00A16621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Support Worker Injury</w:t>
            </w:r>
          </w:p>
        </w:tc>
      </w:tr>
      <w:tr w:rsidR="000D4B8C" w:rsidRPr="00A16621" w:rsidTr="000D4B8C">
        <w:trPr>
          <w:trHeight w:val="181"/>
        </w:trPr>
        <w:tc>
          <w:tcPr>
            <w:tcW w:w="568" w:type="dxa"/>
            <w:vMerge/>
            <w:shd w:val="clear" w:color="auto" w:fill="auto"/>
            <w:vAlign w:val="center"/>
          </w:tcPr>
          <w:p w:rsidR="000D4B8C" w:rsidRPr="00D87C6D" w:rsidRDefault="000D4B8C" w:rsidP="00A16621">
            <w:pPr>
              <w:jc w:val="both"/>
              <w:rPr>
                <w:rFonts w:ascii="Calibri" w:hAnsi="Calibri"/>
                <w:sz w:val="20"/>
                <w:szCs w:val="12"/>
                <w:lang w:val="en-NZ"/>
              </w:rPr>
            </w:pPr>
          </w:p>
        </w:tc>
        <w:tc>
          <w:tcPr>
            <w:tcW w:w="1453" w:type="dxa"/>
            <w:gridSpan w:val="4"/>
            <w:vMerge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lang w:val="en-NZ"/>
              </w:rPr>
            </w:pPr>
          </w:p>
        </w:tc>
        <w:tc>
          <w:tcPr>
            <w:tcW w:w="3933" w:type="dxa"/>
            <w:gridSpan w:val="12"/>
            <w:vMerge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0D4B8C" w:rsidRPr="00A16621" w:rsidRDefault="00D72CEF" w:rsidP="000D4B8C">
            <w:pPr>
              <w:jc w:val="center"/>
              <w:rPr>
                <w:rFonts w:ascii="Calibri" w:hAnsi="Calibri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520173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4156" w:type="dxa"/>
            <w:gridSpan w:val="10"/>
            <w:shd w:val="clear" w:color="auto" w:fill="auto"/>
            <w:vAlign w:val="center"/>
          </w:tcPr>
          <w:p w:rsidR="000D4B8C" w:rsidRPr="00CB3DCE" w:rsidRDefault="000D4B8C" w:rsidP="00A16621">
            <w:pPr>
              <w:jc w:val="both"/>
              <w:rPr>
                <w:rFonts w:ascii="Calibri" w:hAnsi="Calibri"/>
                <w:sz w:val="22"/>
                <w:lang w:val="en-NZ"/>
              </w:rPr>
            </w:pPr>
            <w:r w:rsidRPr="00CB3DCE">
              <w:rPr>
                <w:rFonts w:ascii="Calibri" w:hAnsi="Calibri"/>
                <w:sz w:val="22"/>
                <w:lang w:val="en-NZ"/>
              </w:rPr>
              <w:t>Staff Injury</w:t>
            </w:r>
          </w:p>
        </w:tc>
      </w:tr>
      <w:tr w:rsidR="000D4B8C" w:rsidRPr="00A16621" w:rsidTr="000D4B8C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0D4B8C" w:rsidRPr="00D87C6D" w:rsidRDefault="000D4B8C" w:rsidP="00A16621">
            <w:pPr>
              <w:jc w:val="both"/>
              <w:rPr>
                <w:rFonts w:ascii="Calibri" w:hAnsi="Calibri"/>
                <w:sz w:val="20"/>
                <w:szCs w:val="12"/>
                <w:lang w:val="en-NZ"/>
              </w:rPr>
            </w:pPr>
          </w:p>
        </w:tc>
        <w:tc>
          <w:tcPr>
            <w:tcW w:w="1453" w:type="dxa"/>
            <w:gridSpan w:val="4"/>
            <w:vMerge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lang w:val="en-NZ"/>
              </w:rPr>
            </w:pPr>
          </w:p>
        </w:tc>
        <w:tc>
          <w:tcPr>
            <w:tcW w:w="8650" w:type="dxa"/>
            <w:gridSpan w:val="25"/>
            <w:shd w:val="clear" w:color="auto" w:fill="auto"/>
            <w:vAlign w:val="center"/>
          </w:tcPr>
          <w:p w:rsidR="000D4B8C" w:rsidRPr="00F628E8" w:rsidRDefault="000D4B8C" w:rsidP="000D4B8C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Did the incident result in medical attention / ambulance?  (</w:t>
            </w:r>
            <w:r w:rsidRPr="003018C7">
              <w:rPr>
                <w:rFonts w:ascii="Calibri" w:hAnsi="Calibri"/>
                <w:b/>
                <w:sz w:val="22"/>
                <w:szCs w:val="22"/>
                <w:lang w:val="en-NZ"/>
              </w:rPr>
              <w:t>Office must be notified within 24 hours</w:t>
            </w:r>
            <w:r>
              <w:rPr>
                <w:rFonts w:ascii="Calibri" w:hAnsi="Calibri"/>
                <w:sz w:val="22"/>
                <w:szCs w:val="22"/>
                <w:lang w:val="en-NZ"/>
              </w:rPr>
              <w:t>)   Yes:</w:t>
            </w:r>
            <w:r>
              <w:rPr>
                <w:rFonts w:ascii="MS Gothic" w:eastAsia="MS Gothic" w:hAnsi="MS Gothic"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2130276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  <w:lang w:val="en-NZ"/>
              </w:rPr>
              <w:t xml:space="preserve">  No: </w:t>
            </w: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2134769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</w:tr>
      <w:tr w:rsidR="000D4B8C" w:rsidRPr="00A16621" w:rsidTr="000D4B8C">
        <w:trPr>
          <w:trHeight w:val="590"/>
        </w:trPr>
        <w:tc>
          <w:tcPr>
            <w:tcW w:w="568" w:type="dxa"/>
            <w:vMerge/>
            <w:shd w:val="clear" w:color="auto" w:fill="auto"/>
            <w:vAlign w:val="center"/>
          </w:tcPr>
          <w:p w:rsidR="000D4B8C" w:rsidRPr="00D87C6D" w:rsidRDefault="000D4B8C" w:rsidP="00A16621">
            <w:pPr>
              <w:jc w:val="both"/>
              <w:rPr>
                <w:rFonts w:ascii="Calibri" w:hAnsi="Calibri"/>
                <w:sz w:val="20"/>
                <w:szCs w:val="12"/>
                <w:lang w:val="en-NZ"/>
              </w:rPr>
            </w:pPr>
          </w:p>
        </w:tc>
        <w:tc>
          <w:tcPr>
            <w:tcW w:w="1453" w:type="dxa"/>
            <w:gridSpan w:val="4"/>
            <w:vMerge/>
            <w:shd w:val="clear" w:color="auto" w:fill="auto"/>
            <w:vAlign w:val="center"/>
          </w:tcPr>
          <w:p w:rsidR="000D4B8C" w:rsidRPr="00A16621" w:rsidRDefault="000D4B8C" w:rsidP="00A16621">
            <w:pPr>
              <w:jc w:val="both"/>
              <w:rPr>
                <w:rFonts w:ascii="Calibri" w:hAnsi="Calibri"/>
                <w:lang w:val="en-NZ"/>
              </w:rPr>
            </w:pPr>
          </w:p>
        </w:tc>
        <w:tc>
          <w:tcPr>
            <w:tcW w:w="8650" w:type="dxa"/>
            <w:gridSpan w:val="25"/>
            <w:shd w:val="clear" w:color="auto" w:fill="auto"/>
          </w:tcPr>
          <w:p w:rsidR="000D4B8C" w:rsidRDefault="000D4B8C" w:rsidP="003A535E">
            <w:pPr>
              <w:rPr>
                <w:rFonts w:ascii="Calibri" w:hAnsi="Calibri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Is the Injury related to a previous accident / injury</w:t>
            </w:r>
            <w:r>
              <w:rPr>
                <w:rFonts w:ascii="Calibri" w:hAnsi="Calibri"/>
                <w:sz w:val="22"/>
                <w:szCs w:val="22"/>
                <w:lang w:val="en-NZ"/>
              </w:rPr>
              <w:t xml:space="preserve"> – please give details:</w:t>
            </w:r>
            <w:r>
              <w:rPr>
                <w:rFonts w:ascii="Calibri" w:hAnsi="Calibri"/>
                <w:sz w:val="22"/>
                <w:szCs w:val="22"/>
                <w:lang w:val="en-NZ"/>
              </w:rPr>
              <w:br/>
            </w:r>
            <w:sdt>
              <w:sdtPr>
                <w:rPr>
                  <w:rFonts w:ascii="Calibri" w:hAnsi="Calibri"/>
                  <w:sz w:val="22"/>
                  <w:lang w:val="en-NZ"/>
                </w:rPr>
                <w:id w:val="-1735154174"/>
                <w:showingPlcHdr/>
                <w:text/>
              </w:sdtPr>
              <w:sdtEndPr/>
              <w:sdtContent>
                <w:r w:rsidRPr="009334EE">
                  <w:rPr>
                    <w:rStyle w:val="PlaceholderText"/>
                    <w:sz w:val="22"/>
                    <w:bdr w:val="single" w:sz="4" w:space="0" w:color="auto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0D4B8C" w:rsidRPr="00A16621" w:rsidTr="000D4B8C">
        <w:trPr>
          <w:trHeight w:val="491"/>
        </w:trPr>
        <w:tc>
          <w:tcPr>
            <w:tcW w:w="568" w:type="dxa"/>
            <w:shd w:val="clear" w:color="auto" w:fill="FFFFFF" w:themeFill="background1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1827817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4"/>
            <w:shd w:val="clear" w:color="auto" w:fill="FDE9D9" w:themeFill="accent6" w:themeFillTint="33"/>
            <w:vAlign w:val="center"/>
          </w:tcPr>
          <w:p w:rsidR="000D4B8C" w:rsidRPr="00A16621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Incident</w:t>
            </w:r>
          </w:p>
        </w:tc>
        <w:tc>
          <w:tcPr>
            <w:tcW w:w="8650" w:type="dxa"/>
            <w:gridSpan w:val="25"/>
            <w:shd w:val="clear" w:color="auto" w:fill="FDE9D9" w:themeFill="accent6" w:themeFillTint="33"/>
            <w:vAlign w:val="center"/>
          </w:tcPr>
          <w:p w:rsidR="000D4B8C" w:rsidRPr="00A16621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 w:rsidRPr="00A16621">
              <w:rPr>
                <w:rFonts w:ascii="Calibri" w:hAnsi="Calibri"/>
                <w:sz w:val="22"/>
                <w:szCs w:val="22"/>
                <w:lang w:val="en-NZ"/>
              </w:rPr>
              <w:t>Involvement of Support Worker or Client in an occurrence that results in physical or emotional damage impacting on provisions of Home Support Services</w:t>
            </w:r>
          </w:p>
        </w:tc>
      </w:tr>
      <w:tr w:rsidR="000D4B8C" w:rsidRPr="00A16621" w:rsidTr="000D4B8C">
        <w:trPr>
          <w:trHeight w:val="49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77935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C" w:rsidRPr="009334EE" w:rsidRDefault="000D4B8C" w:rsidP="00073977">
            <w:pPr>
              <w:rPr>
                <w:rFonts w:ascii="Calibri" w:hAnsi="Calibri"/>
                <w:b/>
                <w:sz w:val="22"/>
                <w:szCs w:val="22"/>
                <w:lang w:val="en-NZ"/>
              </w:rPr>
            </w:pPr>
            <w:r w:rsidRPr="009334EE">
              <w:rPr>
                <w:rFonts w:ascii="Calibri" w:hAnsi="Calibri"/>
                <w:b/>
                <w:sz w:val="22"/>
                <w:szCs w:val="22"/>
                <w:lang w:val="en-NZ"/>
              </w:rPr>
              <w:t>Complaint</w:t>
            </w:r>
          </w:p>
        </w:tc>
        <w:tc>
          <w:tcPr>
            <w:tcW w:w="8650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8C" w:rsidRPr="009334EE" w:rsidRDefault="000D4B8C" w:rsidP="00073977">
            <w:pPr>
              <w:rPr>
                <w:rFonts w:ascii="Calibri" w:hAnsi="Calibri"/>
                <w:i/>
                <w:sz w:val="22"/>
                <w:szCs w:val="22"/>
                <w:lang w:val="en-NZ"/>
              </w:rPr>
            </w:pPr>
            <w:r w:rsidRPr="009334EE">
              <w:rPr>
                <w:rFonts w:ascii="Calibri" w:hAnsi="Calibri"/>
                <w:i/>
                <w:sz w:val="22"/>
                <w:szCs w:val="22"/>
                <w:lang w:val="en-NZ"/>
              </w:rPr>
              <w:t>Formal verbal or written communication to any member of the Home Support North team that expresses dissatisfaction with any facet of the Service provision or administration</w:t>
            </w:r>
          </w:p>
        </w:tc>
      </w:tr>
      <w:tr w:rsidR="000D4B8C" w:rsidRPr="00A16621" w:rsidTr="000D4B8C">
        <w:trPr>
          <w:trHeight w:val="163"/>
        </w:trPr>
        <w:tc>
          <w:tcPr>
            <w:tcW w:w="56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2037776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0D4B8C" w:rsidRDefault="000D4B8C" w:rsidP="007546C5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Damage</w:t>
            </w:r>
          </w:p>
          <w:p w:rsidR="000D4B8C" w:rsidRDefault="000D4B8C" w:rsidP="007546C5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Loss</w:t>
            </w:r>
          </w:p>
          <w:p w:rsidR="000D4B8C" w:rsidRPr="00A16621" w:rsidRDefault="000D4B8C" w:rsidP="007546C5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Theft</w:t>
            </w:r>
          </w:p>
        </w:tc>
        <w:tc>
          <w:tcPr>
            <w:tcW w:w="2799" w:type="dxa"/>
            <w:gridSpan w:val="9"/>
            <w:vMerge w:val="restart"/>
            <w:shd w:val="clear" w:color="auto" w:fill="FDE9D9" w:themeFill="accent6" w:themeFillTint="33"/>
            <w:vAlign w:val="center"/>
          </w:tcPr>
          <w:p w:rsidR="000D4B8C" w:rsidRPr="00A16621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 xml:space="preserve">Damage to loss of or Theft of property </w:t>
            </w:r>
          </w:p>
        </w:tc>
        <w:tc>
          <w:tcPr>
            <w:tcW w:w="45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D4B8C" w:rsidRPr="009334EE" w:rsidRDefault="00D72CEF" w:rsidP="00073977">
            <w:pPr>
              <w:rPr>
                <w:rFonts w:ascii="Calibri" w:hAnsi="Calibri"/>
                <w:sz w:val="20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690411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5394" w:type="dxa"/>
            <w:gridSpan w:val="15"/>
            <w:shd w:val="clear" w:color="auto" w:fill="FDE9D9" w:themeFill="accent6" w:themeFillTint="33"/>
            <w:vAlign w:val="center"/>
          </w:tcPr>
          <w:p w:rsidR="000D4B8C" w:rsidRPr="00A16621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Client Property</w:t>
            </w:r>
          </w:p>
        </w:tc>
      </w:tr>
      <w:tr w:rsidR="000D4B8C" w:rsidRPr="00A16621" w:rsidTr="000D4B8C">
        <w:trPr>
          <w:trHeight w:val="163"/>
        </w:trPr>
        <w:tc>
          <w:tcPr>
            <w:tcW w:w="5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717779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4"/>
            <w:vMerge/>
            <w:shd w:val="clear" w:color="auto" w:fill="FDE9D9" w:themeFill="accent6" w:themeFillTint="33"/>
            <w:vAlign w:val="center"/>
          </w:tcPr>
          <w:p w:rsidR="000D4B8C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2799" w:type="dxa"/>
            <w:gridSpan w:val="9"/>
            <w:vMerge/>
            <w:shd w:val="clear" w:color="auto" w:fill="FDE9D9" w:themeFill="accent6" w:themeFillTint="33"/>
            <w:vAlign w:val="center"/>
          </w:tcPr>
          <w:p w:rsidR="000D4B8C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45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D4B8C" w:rsidRPr="009334EE" w:rsidRDefault="00D72CEF" w:rsidP="00073977">
            <w:pPr>
              <w:rPr>
                <w:rFonts w:ascii="Calibri" w:hAnsi="Calibri"/>
                <w:sz w:val="20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1992205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5394" w:type="dxa"/>
            <w:gridSpan w:val="15"/>
            <w:shd w:val="clear" w:color="auto" w:fill="FDE9D9" w:themeFill="accent6" w:themeFillTint="33"/>
            <w:vAlign w:val="center"/>
          </w:tcPr>
          <w:p w:rsidR="000D4B8C" w:rsidRPr="00A16621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Support Worker Property</w:t>
            </w:r>
          </w:p>
        </w:tc>
      </w:tr>
      <w:tr w:rsidR="000D4B8C" w:rsidRPr="00A16621" w:rsidTr="000D4B8C">
        <w:trPr>
          <w:trHeight w:val="163"/>
        </w:trPr>
        <w:tc>
          <w:tcPr>
            <w:tcW w:w="568" w:type="dxa"/>
            <w:shd w:val="clear" w:color="auto" w:fill="FFFFFF" w:themeFill="background1"/>
            <w:vAlign w:val="center"/>
          </w:tcPr>
          <w:p w:rsidR="000D4B8C" w:rsidRDefault="00D72CEF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-949615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4"/>
            <w:vMerge/>
            <w:shd w:val="clear" w:color="auto" w:fill="FDE9D9" w:themeFill="accent6" w:themeFillTint="33"/>
            <w:vAlign w:val="center"/>
          </w:tcPr>
          <w:p w:rsidR="000D4B8C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2799" w:type="dxa"/>
            <w:gridSpan w:val="9"/>
            <w:vMerge/>
            <w:shd w:val="clear" w:color="auto" w:fill="FDE9D9" w:themeFill="accent6" w:themeFillTint="33"/>
            <w:vAlign w:val="center"/>
          </w:tcPr>
          <w:p w:rsidR="000D4B8C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0D4B8C" w:rsidRPr="009334EE" w:rsidRDefault="00D72CEF" w:rsidP="00073977">
            <w:pPr>
              <w:rPr>
                <w:rFonts w:ascii="Calibri" w:hAnsi="Calibri"/>
                <w:sz w:val="20"/>
                <w:szCs w:val="22"/>
                <w:lang w:val="en-NZ"/>
              </w:rPr>
            </w:pPr>
            <w:sdt>
              <w:sdtPr>
                <w:rPr>
                  <w:rFonts w:ascii="Calibri" w:hAnsi="Calibri"/>
                  <w:b/>
                  <w:szCs w:val="28"/>
                  <w:lang w:val="en-NZ"/>
                </w:rPr>
                <w:id w:val="84427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4B8C">
                  <w:rPr>
                    <w:rFonts w:ascii="MS Gothic" w:eastAsia="MS Gothic" w:hAnsi="MS Gothic" w:hint="eastAsia"/>
                    <w:b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5394" w:type="dxa"/>
            <w:gridSpan w:val="15"/>
            <w:shd w:val="clear" w:color="auto" w:fill="FDE9D9" w:themeFill="accent6" w:themeFillTint="33"/>
            <w:vAlign w:val="center"/>
          </w:tcPr>
          <w:p w:rsidR="000D4B8C" w:rsidRPr="00A16621" w:rsidRDefault="000D4B8C" w:rsidP="00073977">
            <w:p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Service Property</w:t>
            </w:r>
          </w:p>
        </w:tc>
      </w:tr>
      <w:tr w:rsidR="000D4B8C" w:rsidRPr="00A16621" w:rsidTr="000D4B8C">
        <w:trPr>
          <w:trHeight w:val="281"/>
        </w:trPr>
        <w:tc>
          <w:tcPr>
            <w:tcW w:w="568" w:type="dxa"/>
            <w:shd w:val="clear" w:color="auto" w:fill="auto"/>
          </w:tcPr>
          <w:p w:rsidR="000D4B8C" w:rsidRDefault="000D4B8C" w:rsidP="0093553C">
            <w:pPr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0D4B8C" w:rsidRPr="00A16621" w:rsidRDefault="000D4B8C" w:rsidP="009334EE">
            <w:pPr>
              <w:rPr>
                <w:rFonts w:ascii="Calibri" w:hAnsi="Calibri"/>
                <w:lang w:val="en-NZ"/>
              </w:rPr>
            </w:pPr>
            <w:r w:rsidRPr="009334EE">
              <w:rPr>
                <w:rFonts w:ascii="Calibri" w:hAnsi="Calibri"/>
                <w:b/>
                <w:sz w:val="22"/>
                <w:szCs w:val="22"/>
                <w:lang w:val="en-NZ"/>
              </w:rPr>
              <w:t>Near Miss</w:t>
            </w:r>
          </w:p>
        </w:tc>
        <w:tc>
          <w:tcPr>
            <w:tcW w:w="8650" w:type="dxa"/>
            <w:gridSpan w:val="25"/>
            <w:shd w:val="clear" w:color="auto" w:fill="auto"/>
            <w:vAlign w:val="center"/>
          </w:tcPr>
          <w:p w:rsidR="000D4B8C" w:rsidRPr="00A16621" w:rsidRDefault="000D4B8C" w:rsidP="009334EE">
            <w:pPr>
              <w:rPr>
                <w:rFonts w:ascii="Calibri" w:hAnsi="Calibri"/>
                <w:lang w:val="en-NZ"/>
              </w:rPr>
            </w:pPr>
            <w:r w:rsidRPr="009334EE">
              <w:rPr>
                <w:rFonts w:ascii="Calibri" w:hAnsi="Calibri"/>
                <w:i/>
                <w:sz w:val="22"/>
                <w:szCs w:val="22"/>
                <w:lang w:val="en-NZ"/>
              </w:rPr>
              <w:t>Event that could have resulted in injury.</w:t>
            </w:r>
          </w:p>
        </w:tc>
      </w:tr>
      <w:tr w:rsidR="000D4B8C" w:rsidRPr="00A16621" w:rsidTr="000D4B8C">
        <w:tc>
          <w:tcPr>
            <w:tcW w:w="10671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D4B8C" w:rsidRPr="00CB3DCE" w:rsidRDefault="000D4B8C" w:rsidP="005F292E">
            <w:pPr>
              <w:rPr>
                <w:rFonts w:ascii="Calibri" w:hAnsi="Calibri"/>
                <w:b/>
                <w:sz w:val="22"/>
                <w:szCs w:val="22"/>
                <w:lang w:val="en-NZ"/>
              </w:rPr>
            </w:pPr>
            <w:r w:rsidRPr="00CB3DCE">
              <w:rPr>
                <w:rFonts w:ascii="Calibri" w:hAnsi="Calibri"/>
                <w:b/>
                <w:sz w:val="22"/>
                <w:szCs w:val="22"/>
                <w:lang w:val="en-NZ"/>
              </w:rPr>
              <w:t xml:space="preserve">Please describe </w:t>
            </w:r>
            <w:r>
              <w:rPr>
                <w:rFonts w:ascii="Calibri" w:hAnsi="Calibri"/>
                <w:b/>
                <w:sz w:val="22"/>
                <w:szCs w:val="22"/>
                <w:lang w:val="en-NZ"/>
              </w:rPr>
              <w:t xml:space="preserve">below </w:t>
            </w:r>
            <w:r w:rsidRPr="00CB3DCE">
              <w:rPr>
                <w:rFonts w:ascii="Calibri" w:hAnsi="Calibri"/>
                <w:b/>
                <w:sz w:val="22"/>
                <w:szCs w:val="22"/>
                <w:lang w:val="en-NZ"/>
              </w:rPr>
              <w:t>what happened and where.</w:t>
            </w:r>
          </w:p>
          <w:p w:rsidR="000D4B8C" w:rsidRPr="00C6127B" w:rsidRDefault="000D4B8C" w:rsidP="005F292E">
            <w:pPr>
              <w:rPr>
                <w:rFonts w:ascii="Calibri" w:hAnsi="Calibri"/>
                <w:i/>
                <w:sz w:val="22"/>
                <w:szCs w:val="22"/>
                <w:lang w:val="en-NZ"/>
              </w:rPr>
            </w:pPr>
            <w:r w:rsidRPr="00C6127B">
              <w:rPr>
                <w:rFonts w:ascii="Calibri" w:hAnsi="Calibri"/>
                <w:i/>
                <w:sz w:val="22"/>
                <w:szCs w:val="22"/>
                <w:lang w:val="en-NZ"/>
              </w:rPr>
              <w:t>Including people involved, people notified, unusual circumstances, contributing factors or hazards</w:t>
            </w:r>
          </w:p>
        </w:tc>
      </w:tr>
      <w:tr w:rsidR="000D4B8C" w:rsidRPr="00A16621" w:rsidTr="000D4B8C">
        <w:trPr>
          <w:trHeight w:val="204"/>
        </w:trPr>
        <w:sdt>
          <w:sdtPr>
            <w:rPr>
              <w:rFonts w:ascii="Calibri" w:hAnsi="Calibri"/>
              <w:sz w:val="22"/>
              <w:szCs w:val="22"/>
              <w:lang w:val="en-NZ"/>
            </w:rPr>
            <w:id w:val="1352689601"/>
          </w:sdtPr>
          <w:sdtEndPr/>
          <w:sdtContent>
            <w:tc>
              <w:tcPr>
                <w:tcW w:w="10671" w:type="dxa"/>
                <w:gridSpan w:val="30"/>
                <w:tcBorders>
                  <w:left w:val="single" w:sz="4" w:space="0" w:color="auto"/>
                  <w:right w:val="single" w:sz="4" w:space="0" w:color="auto"/>
                </w:tcBorders>
              </w:tcPr>
              <w:p w:rsidR="000D4B8C" w:rsidRDefault="000D4B8C" w:rsidP="00C6127B">
                <w:pPr>
                  <w:jc w:val="both"/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</w:p>
              <w:p w:rsidR="000D4B8C" w:rsidRDefault="000D4B8C" w:rsidP="00C6127B">
                <w:pPr>
                  <w:jc w:val="both"/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</w:p>
              <w:p w:rsidR="000D4B8C" w:rsidRDefault="000D4B8C" w:rsidP="00C6127B">
                <w:pPr>
                  <w:jc w:val="both"/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</w:p>
              <w:p w:rsidR="000D4B8C" w:rsidRPr="00A16621" w:rsidRDefault="000D4B8C" w:rsidP="00C6127B">
                <w:pPr>
                  <w:jc w:val="both"/>
                  <w:rPr>
                    <w:rFonts w:ascii="Calibri" w:hAnsi="Calibri"/>
                    <w:sz w:val="22"/>
                    <w:szCs w:val="22"/>
                    <w:lang w:val="en-NZ"/>
                  </w:rPr>
                </w:pPr>
              </w:p>
            </w:tc>
          </w:sdtContent>
        </w:sdt>
      </w:tr>
    </w:tbl>
    <w:p w:rsidR="00AD60F4" w:rsidRPr="00C6127B" w:rsidRDefault="00AD60F4" w:rsidP="00C6127B">
      <w:pPr>
        <w:rPr>
          <w:rFonts w:ascii="Calibri" w:hAnsi="Calibri"/>
          <w:b/>
          <w:sz w:val="14"/>
          <w:szCs w:val="36"/>
          <w:lang w:val="en-NZ"/>
        </w:rPr>
      </w:pPr>
    </w:p>
    <w:sectPr w:rsidR="00AD60F4" w:rsidRPr="00C6127B" w:rsidSect="009334EE">
      <w:footerReference w:type="default" r:id="rId10"/>
      <w:pgSz w:w="11907" w:h="16839" w:code="9"/>
      <w:pgMar w:top="426" w:right="851" w:bottom="567" w:left="851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BF" w:rsidRDefault="004548BF">
      <w:r>
        <w:separator/>
      </w:r>
    </w:p>
  </w:endnote>
  <w:endnote w:type="continuationSeparator" w:id="0">
    <w:p w:rsidR="004548BF" w:rsidRDefault="0045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-244" w:tblpY="1"/>
      <w:tblW w:w="5153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088"/>
      <w:gridCol w:w="1343"/>
      <w:gridCol w:w="4309"/>
    </w:tblGrid>
    <w:tr w:rsidR="009A1063" w:rsidRPr="00D91041" w:rsidTr="00BF79AC">
      <w:trPr>
        <w:trHeight w:val="133"/>
      </w:trPr>
      <w:tc>
        <w:tcPr>
          <w:tcW w:w="2369" w:type="pct"/>
        </w:tcPr>
        <w:p w:rsidR="009A1063" w:rsidRPr="009C555F" w:rsidRDefault="00785207" w:rsidP="00BF79AC">
          <w:pPr>
            <w:tabs>
              <w:tab w:val="left" w:pos="739"/>
              <w:tab w:val="center" w:pos="4513"/>
              <w:tab w:val="right" w:pos="9026"/>
            </w:tabs>
            <w:rPr>
              <w:rFonts w:ascii="Verdana" w:hAnsi="Verdana"/>
              <w:b/>
              <w:bCs/>
              <w:sz w:val="8"/>
              <w:szCs w:val="8"/>
              <w:lang w:val="en-NZ"/>
            </w:rPr>
          </w:pPr>
          <w:r w:rsidRPr="00C6127B">
            <w:rPr>
              <w:rFonts w:ascii="Verdana" w:hAnsi="Verdana"/>
              <w:b/>
              <w:bCs/>
              <w:sz w:val="12"/>
              <w:szCs w:val="8"/>
              <w:lang w:val="en-NZ"/>
            </w:rPr>
            <w:t xml:space="preserve">ACT 4 – Version </w:t>
          </w:r>
          <w:r w:rsidR="00C6127B" w:rsidRPr="00C6127B">
            <w:rPr>
              <w:rFonts w:ascii="Verdana" w:hAnsi="Verdana"/>
              <w:b/>
              <w:bCs/>
              <w:sz w:val="12"/>
              <w:szCs w:val="8"/>
              <w:lang w:val="en-NZ"/>
            </w:rPr>
            <w:t>11</w:t>
          </w:r>
          <w:r w:rsidRPr="00C6127B">
            <w:rPr>
              <w:rFonts w:ascii="Verdana" w:hAnsi="Verdana"/>
              <w:b/>
              <w:bCs/>
              <w:sz w:val="12"/>
              <w:szCs w:val="8"/>
              <w:lang w:val="en-NZ"/>
            </w:rPr>
            <w:t xml:space="preserve"> – Injury Incident Damage Complaint Form </w:t>
          </w:r>
        </w:p>
      </w:tc>
      <w:tc>
        <w:tcPr>
          <w:tcW w:w="625" w:type="pct"/>
          <w:noWrap/>
          <w:vAlign w:val="center"/>
        </w:tcPr>
        <w:p w:rsidR="009A1063" w:rsidRPr="00B822AD" w:rsidRDefault="009A1063" w:rsidP="00BF79AC">
          <w:pPr>
            <w:jc w:val="center"/>
            <w:rPr>
              <w:rFonts w:ascii="Verdana" w:hAnsi="Verdana"/>
              <w:sz w:val="12"/>
              <w:szCs w:val="12"/>
              <w:lang w:eastAsia="ja-JP"/>
            </w:rPr>
          </w:pPr>
          <w:r w:rsidRPr="00B822AD">
            <w:rPr>
              <w:rFonts w:ascii="Verdana" w:hAnsi="Verdana"/>
              <w:b/>
              <w:bCs/>
              <w:sz w:val="12"/>
              <w:szCs w:val="12"/>
              <w:lang w:eastAsia="ja-JP"/>
            </w:rPr>
            <w:t xml:space="preserve">Page </w:t>
          </w:r>
          <w:r w:rsidRPr="00B822AD">
            <w:rPr>
              <w:rFonts w:ascii="Verdana" w:hAnsi="Verdana"/>
              <w:sz w:val="12"/>
              <w:szCs w:val="12"/>
              <w:lang w:eastAsia="ja-JP"/>
            </w:rPr>
            <w:fldChar w:fldCharType="begin"/>
          </w:r>
          <w:r w:rsidRPr="00B822AD">
            <w:rPr>
              <w:rFonts w:ascii="Verdana" w:hAnsi="Verdana"/>
              <w:sz w:val="12"/>
              <w:szCs w:val="12"/>
              <w:lang w:eastAsia="ja-JP"/>
            </w:rPr>
            <w:instrText xml:space="preserve"> PAGE  \* MERGEFORMAT </w:instrText>
          </w:r>
          <w:r w:rsidRPr="00B822AD">
            <w:rPr>
              <w:rFonts w:ascii="Verdana" w:hAnsi="Verdana"/>
              <w:sz w:val="12"/>
              <w:szCs w:val="12"/>
              <w:lang w:eastAsia="ja-JP"/>
            </w:rPr>
            <w:fldChar w:fldCharType="separate"/>
          </w:r>
          <w:r w:rsidR="00D72CEF" w:rsidRPr="00D72CEF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t>1</w:t>
          </w:r>
          <w:r w:rsidRPr="00B822AD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fldChar w:fldCharType="end"/>
          </w:r>
          <w:r w:rsidRPr="00B822AD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t xml:space="preserve"> of </w:t>
          </w:r>
          <w:r w:rsidR="006401C2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fldChar w:fldCharType="begin"/>
          </w:r>
          <w:r w:rsidR="006401C2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instrText xml:space="preserve"> NUMPAGES   \* MERGEFORMAT </w:instrText>
          </w:r>
          <w:r w:rsidR="006401C2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fldChar w:fldCharType="separate"/>
          </w:r>
          <w:r w:rsidR="00D72CEF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t>1</w:t>
          </w:r>
          <w:r w:rsidR="006401C2">
            <w:rPr>
              <w:rFonts w:ascii="Verdana" w:hAnsi="Verdana"/>
              <w:b/>
              <w:bCs/>
              <w:noProof/>
              <w:sz w:val="12"/>
              <w:szCs w:val="12"/>
              <w:lang w:eastAsia="ja-JP"/>
            </w:rPr>
            <w:fldChar w:fldCharType="end"/>
          </w:r>
        </w:p>
      </w:tc>
      <w:tc>
        <w:tcPr>
          <w:tcW w:w="2006" w:type="pct"/>
        </w:tcPr>
        <w:p w:rsidR="009A1063" w:rsidRPr="00B822AD" w:rsidRDefault="009A1063" w:rsidP="00BF79AC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bCs/>
              <w:sz w:val="12"/>
              <w:szCs w:val="12"/>
              <w:lang w:val="en-NZ"/>
            </w:rPr>
          </w:pPr>
          <w:r>
            <w:rPr>
              <w:rFonts w:ascii="Verdana" w:hAnsi="Verdana"/>
              <w:bCs/>
              <w:sz w:val="12"/>
              <w:szCs w:val="12"/>
              <w:lang w:val="en-NZ"/>
            </w:rPr>
            <w:t xml:space="preserve">Reviewed:  </w:t>
          </w:r>
          <w:r w:rsidR="00C6127B">
            <w:rPr>
              <w:rFonts w:ascii="Verdana" w:hAnsi="Verdana"/>
              <w:bCs/>
              <w:sz w:val="12"/>
              <w:szCs w:val="12"/>
              <w:lang w:val="en-NZ"/>
            </w:rPr>
            <w:t>Febr</w:t>
          </w:r>
          <w:r w:rsidR="009C555F">
            <w:rPr>
              <w:rFonts w:ascii="Verdana" w:hAnsi="Verdana"/>
              <w:bCs/>
              <w:sz w:val="12"/>
              <w:szCs w:val="12"/>
              <w:lang w:val="en-NZ"/>
            </w:rPr>
            <w:t>uary 20</w:t>
          </w:r>
          <w:r w:rsidR="00C6127B">
            <w:rPr>
              <w:rFonts w:ascii="Verdana" w:hAnsi="Verdana"/>
              <w:bCs/>
              <w:sz w:val="12"/>
              <w:szCs w:val="12"/>
              <w:lang w:val="en-NZ"/>
            </w:rPr>
            <w:t>21</w:t>
          </w:r>
        </w:p>
      </w:tc>
    </w:tr>
  </w:tbl>
  <w:p w:rsidR="009A1063" w:rsidRPr="00B822AD" w:rsidRDefault="009A1063" w:rsidP="009C555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BF" w:rsidRDefault="004548BF">
      <w:r>
        <w:separator/>
      </w:r>
    </w:p>
  </w:footnote>
  <w:footnote w:type="continuationSeparator" w:id="0">
    <w:p w:rsidR="004548BF" w:rsidRDefault="0045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90810"/>
    <w:multiLevelType w:val="multilevel"/>
    <w:tmpl w:val="F6C45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6A6804"/>
    <w:multiLevelType w:val="multilevel"/>
    <w:tmpl w:val="A028A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C4D1757"/>
    <w:multiLevelType w:val="multilevel"/>
    <w:tmpl w:val="A028A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13C6D28"/>
    <w:multiLevelType w:val="multilevel"/>
    <w:tmpl w:val="67D612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032B4E"/>
    <w:multiLevelType w:val="hybridMultilevel"/>
    <w:tmpl w:val="FDAC58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303E8"/>
    <w:multiLevelType w:val="multilevel"/>
    <w:tmpl w:val="FCFAC9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E02294"/>
    <w:multiLevelType w:val="multilevel"/>
    <w:tmpl w:val="6F3CD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D9036B"/>
    <w:multiLevelType w:val="multilevel"/>
    <w:tmpl w:val="67D612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4671D8"/>
    <w:multiLevelType w:val="hybridMultilevel"/>
    <w:tmpl w:val="FCF4DA94"/>
    <w:lvl w:ilvl="0" w:tplc="1E121EA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D6477A"/>
    <w:multiLevelType w:val="multilevel"/>
    <w:tmpl w:val="A028A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CC4861"/>
    <w:multiLevelType w:val="hybridMultilevel"/>
    <w:tmpl w:val="EE18D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5067FD"/>
    <w:multiLevelType w:val="multilevel"/>
    <w:tmpl w:val="67D612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917503"/>
    <w:multiLevelType w:val="hybridMultilevel"/>
    <w:tmpl w:val="6DB638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586F"/>
    <w:multiLevelType w:val="multilevel"/>
    <w:tmpl w:val="A028A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906228"/>
    <w:multiLevelType w:val="multilevel"/>
    <w:tmpl w:val="E96441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CC4053"/>
    <w:multiLevelType w:val="multilevel"/>
    <w:tmpl w:val="054E03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1"/>
  </w:num>
  <w:num w:numId="18">
    <w:abstractNumId w:val="25"/>
  </w:num>
  <w:num w:numId="19">
    <w:abstractNumId w:val="23"/>
  </w:num>
  <w:num w:numId="20">
    <w:abstractNumId w:val="15"/>
  </w:num>
  <w:num w:numId="21">
    <w:abstractNumId w:val="19"/>
  </w:num>
  <w:num w:numId="22">
    <w:abstractNumId w:val="26"/>
  </w:num>
  <w:num w:numId="23">
    <w:abstractNumId w:val="24"/>
  </w:num>
  <w:num w:numId="24">
    <w:abstractNumId w:val="16"/>
  </w:num>
  <w:num w:numId="25">
    <w:abstractNumId w:val="22"/>
  </w:num>
  <w:num w:numId="26">
    <w:abstractNumId w:val="27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LX3sNbGz00dZ0OCJbJyWx5TMo=" w:salt="9n0DYnwi4VmhHyHftPk2I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1"/>
    <w:rsid w:val="000034C8"/>
    <w:rsid w:val="000120E3"/>
    <w:rsid w:val="00015440"/>
    <w:rsid w:val="000303FB"/>
    <w:rsid w:val="00037900"/>
    <w:rsid w:val="00044241"/>
    <w:rsid w:val="00053B6F"/>
    <w:rsid w:val="00054D9C"/>
    <w:rsid w:val="0005530B"/>
    <w:rsid w:val="00064ABB"/>
    <w:rsid w:val="000661C3"/>
    <w:rsid w:val="00067C5C"/>
    <w:rsid w:val="0008500C"/>
    <w:rsid w:val="000A0174"/>
    <w:rsid w:val="000A615C"/>
    <w:rsid w:val="000A7EE0"/>
    <w:rsid w:val="000B2650"/>
    <w:rsid w:val="000B30B5"/>
    <w:rsid w:val="000D333F"/>
    <w:rsid w:val="000D4B8C"/>
    <w:rsid w:val="000F759E"/>
    <w:rsid w:val="00103567"/>
    <w:rsid w:val="001332DD"/>
    <w:rsid w:val="001456D5"/>
    <w:rsid w:val="00145A14"/>
    <w:rsid w:val="00152026"/>
    <w:rsid w:val="00166952"/>
    <w:rsid w:val="0018091B"/>
    <w:rsid w:val="00185854"/>
    <w:rsid w:val="00186969"/>
    <w:rsid w:val="001A0764"/>
    <w:rsid w:val="001A73A5"/>
    <w:rsid w:val="001C513D"/>
    <w:rsid w:val="001F3DA2"/>
    <w:rsid w:val="00205897"/>
    <w:rsid w:val="00207A3F"/>
    <w:rsid w:val="00224008"/>
    <w:rsid w:val="002261A3"/>
    <w:rsid w:val="00244B6D"/>
    <w:rsid w:val="00255F72"/>
    <w:rsid w:val="00256107"/>
    <w:rsid w:val="00260E90"/>
    <w:rsid w:val="002779E7"/>
    <w:rsid w:val="002913A0"/>
    <w:rsid w:val="0029266B"/>
    <w:rsid w:val="002A1EC9"/>
    <w:rsid w:val="002A3688"/>
    <w:rsid w:val="002A3989"/>
    <w:rsid w:val="002A4D55"/>
    <w:rsid w:val="002A7B5C"/>
    <w:rsid w:val="002B079E"/>
    <w:rsid w:val="002B411B"/>
    <w:rsid w:val="002B4B20"/>
    <w:rsid w:val="002C16F4"/>
    <w:rsid w:val="002C6584"/>
    <w:rsid w:val="002D08DA"/>
    <w:rsid w:val="002D465B"/>
    <w:rsid w:val="002D7679"/>
    <w:rsid w:val="002E3249"/>
    <w:rsid w:val="002E724C"/>
    <w:rsid w:val="002F12F3"/>
    <w:rsid w:val="003018C7"/>
    <w:rsid w:val="00301B3B"/>
    <w:rsid w:val="00311C43"/>
    <w:rsid w:val="0031573B"/>
    <w:rsid w:val="0032003C"/>
    <w:rsid w:val="00323944"/>
    <w:rsid w:val="0033010D"/>
    <w:rsid w:val="00333087"/>
    <w:rsid w:val="00345B00"/>
    <w:rsid w:val="00350B71"/>
    <w:rsid w:val="00355832"/>
    <w:rsid w:val="0036136B"/>
    <w:rsid w:val="00372518"/>
    <w:rsid w:val="00397A0A"/>
    <w:rsid w:val="003A535E"/>
    <w:rsid w:val="003B2FDA"/>
    <w:rsid w:val="003B5430"/>
    <w:rsid w:val="003B5A85"/>
    <w:rsid w:val="003B6141"/>
    <w:rsid w:val="003C22EC"/>
    <w:rsid w:val="003C2D2C"/>
    <w:rsid w:val="003D26EA"/>
    <w:rsid w:val="003D3D4B"/>
    <w:rsid w:val="003E1098"/>
    <w:rsid w:val="003E2A8F"/>
    <w:rsid w:val="00400A6B"/>
    <w:rsid w:val="004058E6"/>
    <w:rsid w:val="004112DD"/>
    <w:rsid w:val="00416BE9"/>
    <w:rsid w:val="00416E1B"/>
    <w:rsid w:val="00435C8C"/>
    <w:rsid w:val="00441974"/>
    <w:rsid w:val="004428AB"/>
    <w:rsid w:val="00445DFF"/>
    <w:rsid w:val="00451CEE"/>
    <w:rsid w:val="004548BF"/>
    <w:rsid w:val="00460FE0"/>
    <w:rsid w:val="00461DD5"/>
    <w:rsid w:val="00467486"/>
    <w:rsid w:val="00467D0D"/>
    <w:rsid w:val="00476A3C"/>
    <w:rsid w:val="00487680"/>
    <w:rsid w:val="004A0A80"/>
    <w:rsid w:val="004A24B3"/>
    <w:rsid w:val="004A364D"/>
    <w:rsid w:val="004A7BD6"/>
    <w:rsid w:val="004B0FFC"/>
    <w:rsid w:val="004B36D6"/>
    <w:rsid w:val="004B776A"/>
    <w:rsid w:val="004C5053"/>
    <w:rsid w:val="004D1C31"/>
    <w:rsid w:val="004D716A"/>
    <w:rsid w:val="004E3E88"/>
    <w:rsid w:val="0050638D"/>
    <w:rsid w:val="005115F3"/>
    <w:rsid w:val="00530B79"/>
    <w:rsid w:val="0053525C"/>
    <w:rsid w:val="00552755"/>
    <w:rsid w:val="00553550"/>
    <w:rsid w:val="00557DF7"/>
    <w:rsid w:val="005724E0"/>
    <w:rsid w:val="00583F92"/>
    <w:rsid w:val="005B07C4"/>
    <w:rsid w:val="005B6876"/>
    <w:rsid w:val="005B7D74"/>
    <w:rsid w:val="005B7E1A"/>
    <w:rsid w:val="005C35C2"/>
    <w:rsid w:val="005F0606"/>
    <w:rsid w:val="005F19A9"/>
    <w:rsid w:val="00607AB7"/>
    <w:rsid w:val="0061187C"/>
    <w:rsid w:val="006172F6"/>
    <w:rsid w:val="0062037E"/>
    <w:rsid w:val="0062184D"/>
    <w:rsid w:val="006301A9"/>
    <w:rsid w:val="006401C2"/>
    <w:rsid w:val="00641B4A"/>
    <w:rsid w:val="0065629C"/>
    <w:rsid w:val="006740B0"/>
    <w:rsid w:val="006748DD"/>
    <w:rsid w:val="006764F4"/>
    <w:rsid w:val="006867A8"/>
    <w:rsid w:val="00693496"/>
    <w:rsid w:val="00694BD2"/>
    <w:rsid w:val="00697637"/>
    <w:rsid w:val="006A3371"/>
    <w:rsid w:val="006A6E00"/>
    <w:rsid w:val="006A7F78"/>
    <w:rsid w:val="006B2964"/>
    <w:rsid w:val="006B5CAB"/>
    <w:rsid w:val="006B61AB"/>
    <w:rsid w:val="006C356E"/>
    <w:rsid w:val="006E2B39"/>
    <w:rsid w:val="006F0B46"/>
    <w:rsid w:val="006F46C0"/>
    <w:rsid w:val="006F55F3"/>
    <w:rsid w:val="006F7819"/>
    <w:rsid w:val="00700A8B"/>
    <w:rsid w:val="00701DD2"/>
    <w:rsid w:val="00706858"/>
    <w:rsid w:val="00710D66"/>
    <w:rsid w:val="007211DB"/>
    <w:rsid w:val="00723E8A"/>
    <w:rsid w:val="00746077"/>
    <w:rsid w:val="0075028F"/>
    <w:rsid w:val="007526F6"/>
    <w:rsid w:val="007546C5"/>
    <w:rsid w:val="007610A5"/>
    <w:rsid w:val="00762E39"/>
    <w:rsid w:val="007674AE"/>
    <w:rsid w:val="00767AB8"/>
    <w:rsid w:val="0077166A"/>
    <w:rsid w:val="0077231F"/>
    <w:rsid w:val="00775369"/>
    <w:rsid w:val="00785129"/>
    <w:rsid w:val="00785207"/>
    <w:rsid w:val="007854B9"/>
    <w:rsid w:val="00785C1F"/>
    <w:rsid w:val="00797308"/>
    <w:rsid w:val="007A1301"/>
    <w:rsid w:val="007B77C1"/>
    <w:rsid w:val="007C40A6"/>
    <w:rsid w:val="007C4C9C"/>
    <w:rsid w:val="007C6452"/>
    <w:rsid w:val="007D0A4D"/>
    <w:rsid w:val="007D0CE1"/>
    <w:rsid w:val="007E3CD6"/>
    <w:rsid w:val="007F6DD0"/>
    <w:rsid w:val="00803EA2"/>
    <w:rsid w:val="00804E82"/>
    <w:rsid w:val="008152A0"/>
    <w:rsid w:val="00820316"/>
    <w:rsid w:val="0083179D"/>
    <w:rsid w:val="008649C9"/>
    <w:rsid w:val="008658E5"/>
    <w:rsid w:val="00877CED"/>
    <w:rsid w:val="00882EFF"/>
    <w:rsid w:val="00887660"/>
    <w:rsid w:val="008966A3"/>
    <w:rsid w:val="008B5090"/>
    <w:rsid w:val="008C02E2"/>
    <w:rsid w:val="008C2E9D"/>
    <w:rsid w:val="008C4108"/>
    <w:rsid w:val="008C77B8"/>
    <w:rsid w:val="008D0551"/>
    <w:rsid w:val="008D762F"/>
    <w:rsid w:val="008E0DDB"/>
    <w:rsid w:val="008E3623"/>
    <w:rsid w:val="008E395A"/>
    <w:rsid w:val="008E4896"/>
    <w:rsid w:val="008F2C0C"/>
    <w:rsid w:val="008F74D8"/>
    <w:rsid w:val="00902ABA"/>
    <w:rsid w:val="009052DE"/>
    <w:rsid w:val="00906A81"/>
    <w:rsid w:val="009235AE"/>
    <w:rsid w:val="0093052A"/>
    <w:rsid w:val="00932CB4"/>
    <w:rsid w:val="009334EE"/>
    <w:rsid w:val="00937B06"/>
    <w:rsid w:val="009437CF"/>
    <w:rsid w:val="00950369"/>
    <w:rsid w:val="00956AE8"/>
    <w:rsid w:val="0096306F"/>
    <w:rsid w:val="00966D08"/>
    <w:rsid w:val="00973C81"/>
    <w:rsid w:val="00974264"/>
    <w:rsid w:val="009774AC"/>
    <w:rsid w:val="00977E9B"/>
    <w:rsid w:val="00987512"/>
    <w:rsid w:val="009963ED"/>
    <w:rsid w:val="009A1063"/>
    <w:rsid w:val="009B5B9D"/>
    <w:rsid w:val="009C555F"/>
    <w:rsid w:val="009E7A74"/>
    <w:rsid w:val="009F296D"/>
    <w:rsid w:val="009F364A"/>
    <w:rsid w:val="009F473C"/>
    <w:rsid w:val="00A01022"/>
    <w:rsid w:val="00A0659B"/>
    <w:rsid w:val="00A16621"/>
    <w:rsid w:val="00A30AD6"/>
    <w:rsid w:val="00A31337"/>
    <w:rsid w:val="00A44A12"/>
    <w:rsid w:val="00A55198"/>
    <w:rsid w:val="00A61624"/>
    <w:rsid w:val="00A70941"/>
    <w:rsid w:val="00A73BD6"/>
    <w:rsid w:val="00A86CB5"/>
    <w:rsid w:val="00AA125D"/>
    <w:rsid w:val="00AD239D"/>
    <w:rsid w:val="00AD60F4"/>
    <w:rsid w:val="00AE2D8F"/>
    <w:rsid w:val="00AF03CB"/>
    <w:rsid w:val="00AF40F4"/>
    <w:rsid w:val="00B21077"/>
    <w:rsid w:val="00B251F8"/>
    <w:rsid w:val="00B3116E"/>
    <w:rsid w:val="00B32DB1"/>
    <w:rsid w:val="00B3583B"/>
    <w:rsid w:val="00B63887"/>
    <w:rsid w:val="00B648AE"/>
    <w:rsid w:val="00B822AD"/>
    <w:rsid w:val="00B86F2C"/>
    <w:rsid w:val="00B91AF5"/>
    <w:rsid w:val="00BA59D4"/>
    <w:rsid w:val="00BB0A32"/>
    <w:rsid w:val="00BB2837"/>
    <w:rsid w:val="00BB494C"/>
    <w:rsid w:val="00BB4C21"/>
    <w:rsid w:val="00BC030A"/>
    <w:rsid w:val="00BC0B1F"/>
    <w:rsid w:val="00BD310F"/>
    <w:rsid w:val="00BD41D9"/>
    <w:rsid w:val="00BD6D7E"/>
    <w:rsid w:val="00BE227B"/>
    <w:rsid w:val="00BF0DAF"/>
    <w:rsid w:val="00BF40C4"/>
    <w:rsid w:val="00BF79AC"/>
    <w:rsid w:val="00C05296"/>
    <w:rsid w:val="00C06820"/>
    <w:rsid w:val="00C070B3"/>
    <w:rsid w:val="00C15B96"/>
    <w:rsid w:val="00C340F5"/>
    <w:rsid w:val="00C42607"/>
    <w:rsid w:val="00C43D00"/>
    <w:rsid w:val="00C44CD3"/>
    <w:rsid w:val="00C50E6F"/>
    <w:rsid w:val="00C6127B"/>
    <w:rsid w:val="00C65005"/>
    <w:rsid w:val="00C77AA9"/>
    <w:rsid w:val="00CA034E"/>
    <w:rsid w:val="00CA4A35"/>
    <w:rsid w:val="00CB2897"/>
    <w:rsid w:val="00CB3DCE"/>
    <w:rsid w:val="00CB547E"/>
    <w:rsid w:val="00CB71C9"/>
    <w:rsid w:val="00CB7F4B"/>
    <w:rsid w:val="00CC1274"/>
    <w:rsid w:val="00CC35E1"/>
    <w:rsid w:val="00CD0123"/>
    <w:rsid w:val="00CE0C4C"/>
    <w:rsid w:val="00CE12E0"/>
    <w:rsid w:val="00CE3E4E"/>
    <w:rsid w:val="00CE6266"/>
    <w:rsid w:val="00CF41E6"/>
    <w:rsid w:val="00CF48E1"/>
    <w:rsid w:val="00CF748B"/>
    <w:rsid w:val="00D01DA1"/>
    <w:rsid w:val="00D02F61"/>
    <w:rsid w:val="00D03826"/>
    <w:rsid w:val="00D03C3A"/>
    <w:rsid w:val="00D06845"/>
    <w:rsid w:val="00D34907"/>
    <w:rsid w:val="00D4152F"/>
    <w:rsid w:val="00D52034"/>
    <w:rsid w:val="00D52A54"/>
    <w:rsid w:val="00D608D8"/>
    <w:rsid w:val="00D6173B"/>
    <w:rsid w:val="00D648D4"/>
    <w:rsid w:val="00D72CEF"/>
    <w:rsid w:val="00D7361C"/>
    <w:rsid w:val="00D75AF0"/>
    <w:rsid w:val="00D764C4"/>
    <w:rsid w:val="00D87C6D"/>
    <w:rsid w:val="00D91041"/>
    <w:rsid w:val="00D910BA"/>
    <w:rsid w:val="00D93FBA"/>
    <w:rsid w:val="00D952AE"/>
    <w:rsid w:val="00DA2B0B"/>
    <w:rsid w:val="00DA3D17"/>
    <w:rsid w:val="00DA3DAB"/>
    <w:rsid w:val="00DC74CC"/>
    <w:rsid w:val="00DD7A3F"/>
    <w:rsid w:val="00DF5C03"/>
    <w:rsid w:val="00E10A9A"/>
    <w:rsid w:val="00E128EF"/>
    <w:rsid w:val="00E12FA9"/>
    <w:rsid w:val="00E13610"/>
    <w:rsid w:val="00E13D8D"/>
    <w:rsid w:val="00E24B0C"/>
    <w:rsid w:val="00E27281"/>
    <w:rsid w:val="00E51142"/>
    <w:rsid w:val="00E51A12"/>
    <w:rsid w:val="00E54F54"/>
    <w:rsid w:val="00E62220"/>
    <w:rsid w:val="00E63888"/>
    <w:rsid w:val="00E647C2"/>
    <w:rsid w:val="00E65B43"/>
    <w:rsid w:val="00E67960"/>
    <w:rsid w:val="00E7703B"/>
    <w:rsid w:val="00E8006C"/>
    <w:rsid w:val="00E849EC"/>
    <w:rsid w:val="00EA37D4"/>
    <w:rsid w:val="00EB410E"/>
    <w:rsid w:val="00EB76B8"/>
    <w:rsid w:val="00EC5FB1"/>
    <w:rsid w:val="00ED33BD"/>
    <w:rsid w:val="00ED3723"/>
    <w:rsid w:val="00EF1517"/>
    <w:rsid w:val="00EF7AB2"/>
    <w:rsid w:val="00F06CB5"/>
    <w:rsid w:val="00F10524"/>
    <w:rsid w:val="00F221FA"/>
    <w:rsid w:val="00F2298E"/>
    <w:rsid w:val="00F247EB"/>
    <w:rsid w:val="00F26993"/>
    <w:rsid w:val="00F328D0"/>
    <w:rsid w:val="00F4396F"/>
    <w:rsid w:val="00F44528"/>
    <w:rsid w:val="00F52361"/>
    <w:rsid w:val="00F54792"/>
    <w:rsid w:val="00F628E8"/>
    <w:rsid w:val="00F70EC2"/>
    <w:rsid w:val="00F718B5"/>
    <w:rsid w:val="00F71A42"/>
    <w:rsid w:val="00F75620"/>
    <w:rsid w:val="00F81DFE"/>
    <w:rsid w:val="00FA41BE"/>
    <w:rsid w:val="00FA47F3"/>
    <w:rsid w:val="00FA4E15"/>
    <w:rsid w:val="00FB38DF"/>
    <w:rsid w:val="00FE4757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D910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1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10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1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104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56E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2A4D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12DD"/>
    <w:pPr>
      <w:spacing w:before="100" w:beforeAutospacing="1" w:after="100" w:afterAutospacing="1"/>
    </w:pPr>
    <w:rPr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9334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D910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1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10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1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104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56E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2A4D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12DD"/>
    <w:pPr>
      <w:spacing w:before="100" w:beforeAutospacing="1" w:after="100" w:afterAutospacing="1"/>
    </w:pPr>
    <w:rPr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933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Business%20e-mail%20news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D9E9E54C50431BBFC2D54165F0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50E-6D3F-4894-851C-53268A8A7985}"/>
      </w:docPartPr>
      <w:docPartBody>
        <w:p w:rsidR="002E2DF2" w:rsidRDefault="00B83753" w:rsidP="00B83753">
          <w:pPr>
            <w:pStyle w:val="10D9E9E54C50431BBFC2D54165F04CC8"/>
          </w:pPr>
          <w:r w:rsidRPr="00EC78D7">
            <w:rPr>
              <w:rStyle w:val="PlaceholderText"/>
            </w:rPr>
            <w:t>Click here to enter text.</w:t>
          </w:r>
        </w:p>
      </w:docPartBody>
    </w:docPart>
    <w:docPart>
      <w:docPartPr>
        <w:name w:val="A0910A123F5145C3BA6CEE120526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5E0A-B72A-493A-9DC8-9B56CD8E10FE}"/>
      </w:docPartPr>
      <w:docPartBody>
        <w:p w:rsidR="002E2DF2" w:rsidRDefault="00B83753" w:rsidP="00B83753">
          <w:pPr>
            <w:pStyle w:val="A0910A123F5145C3BA6CEE120526DD0D"/>
          </w:pPr>
          <w:r w:rsidRPr="00EC78D7">
            <w:rPr>
              <w:rStyle w:val="PlaceholderText"/>
            </w:rPr>
            <w:t>Click here to enter text.</w:t>
          </w:r>
        </w:p>
      </w:docPartBody>
    </w:docPart>
    <w:docPart>
      <w:docPartPr>
        <w:name w:val="7D340E28B009431BBC6DA6D0B90B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648-0E12-4675-B80A-7A794B51D744}"/>
      </w:docPartPr>
      <w:docPartBody>
        <w:p w:rsidR="002E2DF2" w:rsidRDefault="00B83753" w:rsidP="00B83753">
          <w:pPr>
            <w:pStyle w:val="7D340E28B009431BBC6DA6D0B90B1220"/>
          </w:pPr>
          <w:r w:rsidRPr="00EC78D7">
            <w:rPr>
              <w:rStyle w:val="PlaceholderText"/>
            </w:rPr>
            <w:t>Click here to enter text.</w:t>
          </w:r>
        </w:p>
      </w:docPartBody>
    </w:docPart>
    <w:docPart>
      <w:docPartPr>
        <w:name w:val="EEB796B65D7747649A4A803647C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27A-91E4-4F40-B3A9-415A547817C8}"/>
      </w:docPartPr>
      <w:docPartBody>
        <w:p w:rsidR="002E2DF2" w:rsidRDefault="00B83753" w:rsidP="00B83753">
          <w:pPr>
            <w:pStyle w:val="EEB796B65D7747649A4A803647CC788F"/>
          </w:pPr>
          <w:r w:rsidRPr="00EC7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3"/>
    <w:rsid w:val="000800BF"/>
    <w:rsid w:val="002E2DF2"/>
    <w:rsid w:val="004B6BA9"/>
    <w:rsid w:val="004C056F"/>
    <w:rsid w:val="00B83753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85"/>
    <w:rPr>
      <w:color w:val="808080"/>
    </w:rPr>
  </w:style>
  <w:style w:type="paragraph" w:customStyle="1" w:styleId="10D9E9E54C50431BBFC2D54165F04CC8">
    <w:name w:val="10D9E9E54C50431BBFC2D54165F04CC8"/>
    <w:rsid w:val="00B83753"/>
  </w:style>
  <w:style w:type="paragraph" w:customStyle="1" w:styleId="A0910A123F5145C3BA6CEE120526DD0D">
    <w:name w:val="A0910A123F5145C3BA6CEE120526DD0D"/>
    <w:rsid w:val="00B83753"/>
  </w:style>
  <w:style w:type="paragraph" w:customStyle="1" w:styleId="7D340E28B009431BBC6DA6D0B90B1220">
    <w:name w:val="7D340E28B009431BBC6DA6D0B90B1220"/>
    <w:rsid w:val="00B83753"/>
  </w:style>
  <w:style w:type="paragraph" w:customStyle="1" w:styleId="EEB796B65D7747649A4A803647CC788F">
    <w:name w:val="EEB796B65D7747649A4A803647CC788F"/>
    <w:rsid w:val="00B83753"/>
  </w:style>
  <w:style w:type="paragraph" w:customStyle="1" w:styleId="F595A9198D764C92BD15B97859BF1FDA">
    <w:name w:val="F595A9198D764C92BD15B97859BF1FDA"/>
    <w:rsid w:val="00B83753"/>
  </w:style>
  <w:style w:type="paragraph" w:customStyle="1" w:styleId="B7BAD83EBA0949DCAC879171AF3AE738">
    <w:name w:val="B7BAD83EBA0949DCAC879171AF3AE738"/>
    <w:rsid w:val="00B83753"/>
  </w:style>
  <w:style w:type="paragraph" w:customStyle="1" w:styleId="387EF477EE914975AB45839089B58678">
    <w:name w:val="387EF477EE914975AB45839089B58678"/>
    <w:rsid w:val="00F16C85"/>
  </w:style>
  <w:style w:type="paragraph" w:customStyle="1" w:styleId="E91576D387FA4C7CBDB98C73020EDB5B">
    <w:name w:val="E91576D387FA4C7CBDB98C73020EDB5B"/>
    <w:rsid w:val="00F16C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85"/>
    <w:rPr>
      <w:color w:val="808080"/>
    </w:rPr>
  </w:style>
  <w:style w:type="paragraph" w:customStyle="1" w:styleId="10D9E9E54C50431BBFC2D54165F04CC8">
    <w:name w:val="10D9E9E54C50431BBFC2D54165F04CC8"/>
    <w:rsid w:val="00B83753"/>
  </w:style>
  <w:style w:type="paragraph" w:customStyle="1" w:styleId="A0910A123F5145C3BA6CEE120526DD0D">
    <w:name w:val="A0910A123F5145C3BA6CEE120526DD0D"/>
    <w:rsid w:val="00B83753"/>
  </w:style>
  <w:style w:type="paragraph" w:customStyle="1" w:styleId="7D340E28B009431BBC6DA6D0B90B1220">
    <w:name w:val="7D340E28B009431BBC6DA6D0B90B1220"/>
    <w:rsid w:val="00B83753"/>
  </w:style>
  <w:style w:type="paragraph" w:customStyle="1" w:styleId="EEB796B65D7747649A4A803647CC788F">
    <w:name w:val="EEB796B65D7747649A4A803647CC788F"/>
    <w:rsid w:val="00B83753"/>
  </w:style>
  <w:style w:type="paragraph" w:customStyle="1" w:styleId="F595A9198D764C92BD15B97859BF1FDA">
    <w:name w:val="F595A9198D764C92BD15B97859BF1FDA"/>
    <w:rsid w:val="00B83753"/>
  </w:style>
  <w:style w:type="paragraph" w:customStyle="1" w:styleId="B7BAD83EBA0949DCAC879171AF3AE738">
    <w:name w:val="B7BAD83EBA0949DCAC879171AF3AE738"/>
    <w:rsid w:val="00B83753"/>
  </w:style>
  <w:style w:type="paragraph" w:customStyle="1" w:styleId="387EF477EE914975AB45839089B58678">
    <w:name w:val="387EF477EE914975AB45839089B58678"/>
    <w:rsid w:val="00F16C85"/>
  </w:style>
  <w:style w:type="paragraph" w:customStyle="1" w:styleId="E91576D387FA4C7CBDB98C73020EDB5B">
    <w:name w:val="E91576D387FA4C7CBDB98C73020EDB5B"/>
    <w:rsid w:val="00F16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4EF4-2826-4BCC-BDE2-5548C38D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newsletter.dot</Template>
  <TotalTime>0</TotalTime>
  <Pages>1</Pages>
  <Words>388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2003-07-30T22:56:00Z</cp:lastPrinted>
  <dcterms:created xsi:type="dcterms:W3CDTF">2021-02-22T23:12:00Z</dcterms:created>
  <dcterms:modified xsi:type="dcterms:W3CDTF">2021-02-23T20:37:00Z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